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B85C" w14:textId="77777777" w:rsidR="00A87D76" w:rsidRPr="00836412" w:rsidRDefault="00A87D76" w:rsidP="00CE1A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36412">
        <w:rPr>
          <w:rFonts w:asciiTheme="minorHAnsi" w:hAnsiTheme="minorHAnsi" w:cstheme="minorHAnsi"/>
          <w:b/>
          <w:sz w:val="24"/>
          <w:szCs w:val="24"/>
        </w:rPr>
        <w:t>DEPARTAMENTO DE ÁGUA E ESGOTOS DE VALPARAÍSO</w:t>
      </w:r>
    </w:p>
    <w:p w14:paraId="720D7856" w14:textId="77777777" w:rsidR="00A87D76" w:rsidRPr="00836412" w:rsidRDefault="00A87D76" w:rsidP="00CE1A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36412">
        <w:rPr>
          <w:rFonts w:asciiTheme="minorHAnsi" w:hAnsiTheme="minorHAnsi" w:cstheme="minorHAnsi"/>
          <w:b/>
          <w:sz w:val="24"/>
          <w:szCs w:val="24"/>
        </w:rPr>
        <w:t>AVISO DE</w:t>
      </w:r>
      <w:r w:rsidR="004E6638" w:rsidRPr="00836412">
        <w:rPr>
          <w:rFonts w:asciiTheme="minorHAnsi" w:hAnsiTheme="minorHAnsi" w:cstheme="minorHAnsi"/>
          <w:b/>
          <w:sz w:val="24"/>
          <w:szCs w:val="24"/>
        </w:rPr>
        <w:t xml:space="preserve"> SUSPENSÃO DE LICITAÇÃO</w:t>
      </w:r>
    </w:p>
    <w:p w14:paraId="09CE700F" w14:textId="77777777" w:rsidR="00CE1A60" w:rsidRPr="00836412" w:rsidRDefault="00CE1A60" w:rsidP="003F40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46CB01E" w14:textId="77777777" w:rsidR="002F00B4" w:rsidRPr="00836412" w:rsidRDefault="002F00B4" w:rsidP="002F00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36412">
        <w:rPr>
          <w:rFonts w:asciiTheme="minorHAnsi" w:hAnsiTheme="minorHAnsi" w:cstheme="minorHAnsi"/>
          <w:b/>
          <w:sz w:val="24"/>
          <w:szCs w:val="24"/>
        </w:rPr>
        <w:t>EDITAL Nº 04/2021 - PREGÃO PRESENCIAL Nº 01/2021</w:t>
      </w:r>
    </w:p>
    <w:p w14:paraId="4DFA8649" w14:textId="77777777" w:rsidR="00836412" w:rsidRDefault="004E6638" w:rsidP="002F00B4">
      <w:pPr>
        <w:pStyle w:val="Corpodetexto"/>
        <w:rPr>
          <w:rFonts w:asciiTheme="minorHAnsi" w:hAnsiTheme="minorHAnsi" w:cstheme="minorHAnsi"/>
          <w:b w:val="0"/>
          <w:i w:val="0"/>
          <w:szCs w:val="24"/>
          <w:lang w:val="pt-BR"/>
        </w:rPr>
      </w:pPr>
      <w:r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 xml:space="preserve">O Departamento de Água e Esgotos de Valparaíso, comunica aos interessados que suspenderá o Pregão Presencial nº 01/2020, em face do Coronavírus (COVID-19), </w:t>
      </w:r>
      <w:r w:rsidRPr="00836412">
        <w:rPr>
          <w:rFonts w:asciiTheme="minorHAnsi" w:hAnsiTheme="minorHAnsi" w:cstheme="minorHAnsi"/>
          <w:b w:val="0"/>
          <w:i w:val="0"/>
          <w:szCs w:val="24"/>
        </w:rPr>
        <w:t>enquanto vigorarem as medidas de prevenção</w:t>
      </w:r>
      <w:r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 xml:space="preserve">, </w:t>
      </w:r>
      <w:r w:rsidRPr="00836412">
        <w:rPr>
          <w:rFonts w:asciiTheme="minorHAnsi" w:hAnsiTheme="minorHAnsi" w:cstheme="minorHAnsi"/>
          <w:b w:val="0"/>
          <w:i w:val="0"/>
          <w:szCs w:val="24"/>
        </w:rPr>
        <w:t>sendo que em data oportuna será informado a continuidade do certame licitatório</w:t>
      </w:r>
      <w:r w:rsidR="003F4051"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 xml:space="preserve">. Maiores informações pelo Fone: (18) 3401-1019. </w:t>
      </w:r>
    </w:p>
    <w:p w14:paraId="25FCD4D5" w14:textId="77777777" w:rsidR="00836412" w:rsidRDefault="00836412" w:rsidP="002F00B4">
      <w:pPr>
        <w:pStyle w:val="Corpodetexto"/>
        <w:rPr>
          <w:rFonts w:asciiTheme="minorHAnsi" w:hAnsiTheme="minorHAnsi" w:cstheme="minorHAnsi"/>
          <w:b w:val="0"/>
          <w:i w:val="0"/>
          <w:szCs w:val="24"/>
          <w:lang w:val="pt-BR"/>
        </w:rPr>
      </w:pPr>
    </w:p>
    <w:p w14:paraId="46C2C4D8" w14:textId="77777777" w:rsidR="00836412" w:rsidRDefault="003F4051" w:rsidP="002F00B4">
      <w:pPr>
        <w:pStyle w:val="Corpodetexto"/>
        <w:rPr>
          <w:rFonts w:asciiTheme="minorHAnsi" w:hAnsiTheme="minorHAnsi" w:cstheme="minorHAnsi"/>
          <w:b w:val="0"/>
          <w:i w:val="0"/>
          <w:szCs w:val="24"/>
        </w:rPr>
      </w:pPr>
      <w:r w:rsidRPr="00836412">
        <w:rPr>
          <w:rFonts w:asciiTheme="minorHAnsi" w:hAnsiTheme="minorHAnsi" w:cstheme="minorHAnsi"/>
          <w:b w:val="0"/>
          <w:i w:val="0"/>
          <w:szCs w:val="24"/>
        </w:rPr>
        <w:t xml:space="preserve">Valparaíso-SP, </w:t>
      </w:r>
      <w:r w:rsidR="002F00B4"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>15</w:t>
      </w:r>
      <w:r w:rsidRPr="00836412">
        <w:rPr>
          <w:rFonts w:asciiTheme="minorHAnsi" w:hAnsiTheme="minorHAnsi" w:cstheme="minorHAnsi"/>
          <w:b w:val="0"/>
          <w:i w:val="0"/>
          <w:szCs w:val="24"/>
        </w:rPr>
        <w:t xml:space="preserve"> de </w:t>
      </w:r>
      <w:r w:rsidR="005B67CE"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>março</w:t>
      </w:r>
      <w:r w:rsidR="00E611C1" w:rsidRPr="00836412">
        <w:rPr>
          <w:rFonts w:asciiTheme="minorHAnsi" w:hAnsiTheme="minorHAnsi" w:cstheme="minorHAnsi"/>
          <w:b w:val="0"/>
          <w:i w:val="0"/>
          <w:szCs w:val="24"/>
        </w:rPr>
        <w:t xml:space="preserve"> de </w:t>
      </w:r>
      <w:r w:rsidR="005B67CE"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>202</w:t>
      </w:r>
      <w:r w:rsidR="002F00B4" w:rsidRPr="00836412">
        <w:rPr>
          <w:rFonts w:asciiTheme="minorHAnsi" w:hAnsiTheme="minorHAnsi" w:cstheme="minorHAnsi"/>
          <w:b w:val="0"/>
          <w:i w:val="0"/>
          <w:szCs w:val="24"/>
          <w:lang w:val="pt-BR"/>
        </w:rPr>
        <w:t>1</w:t>
      </w:r>
      <w:r w:rsidRPr="00836412">
        <w:rPr>
          <w:rFonts w:asciiTheme="minorHAnsi" w:hAnsiTheme="minorHAnsi" w:cstheme="minorHAnsi"/>
          <w:b w:val="0"/>
          <w:i w:val="0"/>
          <w:szCs w:val="24"/>
        </w:rPr>
        <w:t xml:space="preserve">. </w:t>
      </w:r>
    </w:p>
    <w:p w14:paraId="475BDA06" w14:textId="77777777" w:rsidR="00836412" w:rsidRDefault="00836412" w:rsidP="002F00B4">
      <w:pPr>
        <w:pStyle w:val="Corpodetexto"/>
        <w:rPr>
          <w:rFonts w:asciiTheme="minorHAnsi" w:hAnsiTheme="minorHAnsi" w:cstheme="minorHAnsi"/>
          <w:b w:val="0"/>
          <w:i w:val="0"/>
          <w:szCs w:val="24"/>
        </w:rPr>
      </w:pPr>
    </w:p>
    <w:p w14:paraId="67937FE5" w14:textId="3906724E" w:rsidR="003F4051" w:rsidRPr="00836412" w:rsidRDefault="002F00B4" w:rsidP="002F00B4">
      <w:pPr>
        <w:pStyle w:val="Corpodetexto"/>
        <w:rPr>
          <w:szCs w:val="24"/>
        </w:rPr>
      </w:pPr>
      <w:r w:rsidRPr="00836412">
        <w:rPr>
          <w:rFonts w:asciiTheme="minorHAnsi" w:hAnsiTheme="minorHAnsi" w:cstheme="minorHAnsi"/>
          <w:b w:val="0"/>
          <w:i w:val="0"/>
          <w:color w:val="000000"/>
          <w:szCs w:val="24"/>
          <w:lang w:val="pt-BR"/>
        </w:rPr>
        <w:t xml:space="preserve">Antônio Roberto </w:t>
      </w:r>
      <w:proofErr w:type="spellStart"/>
      <w:r w:rsidRPr="00836412">
        <w:rPr>
          <w:rFonts w:asciiTheme="minorHAnsi" w:hAnsiTheme="minorHAnsi" w:cstheme="minorHAnsi"/>
          <w:b w:val="0"/>
          <w:i w:val="0"/>
          <w:color w:val="000000"/>
          <w:szCs w:val="24"/>
          <w:lang w:val="pt-BR"/>
        </w:rPr>
        <w:t>Girotti</w:t>
      </w:r>
      <w:proofErr w:type="spellEnd"/>
      <w:r w:rsidRPr="00836412">
        <w:rPr>
          <w:rFonts w:asciiTheme="minorHAnsi" w:hAnsiTheme="minorHAnsi" w:cstheme="minorHAnsi"/>
          <w:b w:val="0"/>
          <w:i w:val="0"/>
          <w:szCs w:val="24"/>
        </w:rPr>
        <w:t xml:space="preserve"> – </w:t>
      </w:r>
      <w:r w:rsidRPr="00836412">
        <w:rPr>
          <w:rFonts w:asciiTheme="minorHAnsi" w:hAnsiTheme="minorHAnsi" w:cstheme="minorHAnsi"/>
          <w:b w:val="0"/>
          <w:i w:val="0"/>
          <w:color w:val="000000"/>
          <w:szCs w:val="24"/>
        </w:rPr>
        <w:t>Superintendente.</w:t>
      </w:r>
    </w:p>
    <w:p w14:paraId="209E64E3" w14:textId="77777777" w:rsidR="001424D3" w:rsidRPr="00441A3C" w:rsidRDefault="001424D3" w:rsidP="00441A3C"/>
    <w:sectPr w:rsidR="001424D3" w:rsidRPr="00441A3C" w:rsidSect="00395A93">
      <w:headerReference w:type="default" r:id="rId8"/>
      <w:footerReference w:type="default" r:id="rId9"/>
      <w:pgSz w:w="11907" w:h="16840" w:code="9"/>
      <w:pgMar w:top="1701" w:right="1134" w:bottom="1134" w:left="1701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9CA9" w14:textId="77777777" w:rsidR="00CF1E31" w:rsidRDefault="00CF1E31">
      <w:r>
        <w:separator/>
      </w:r>
    </w:p>
  </w:endnote>
  <w:endnote w:type="continuationSeparator" w:id="0">
    <w:p w14:paraId="27EFC059" w14:textId="77777777" w:rsidR="00CF1E31" w:rsidRDefault="00CF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2271" w14:textId="77777777" w:rsidR="00370FCE" w:rsidRPr="00371E93" w:rsidRDefault="00370FCE" w:rsidP="00FB004D">
    <w:pPr>
      <w:pStyle w:val="Rodap"/>
      <w:pBdr>
        <w:bottom w:val="single" w:sz="12" w:space="1" w:color="auto"/>
      </w:pBdr>
      <w:rPr>
        <w:sz w:val="20"/>
      </w:rPr>
    </w:pPr>
  </w:p>
  <w:p w14:paraId="1AE22165" w14:textId="77777777" w:rsidR="00370FCE" w:rsidRDefault="00370FCE" w:rsidP="00FB004D">
    <w:pPr>
      <w:pStyle w:val="Rodap"/>
      <w:jc w:val="center"/>
      <w:rPr>
        <w:sz w:val="20"/>
      </w:rPr>
    </w:pPr>
  </w:p>
  <w:p w14:paraId="7027D915" w14:textId="77777777" w:rsidR="00370FCE" w:rsidRDefault="00370FCE" w:rsidP="00FB004D">
    <w:pPr>
      <w:pStyle w:val="Rodap"/>
      <w:spacing w:line="360" w:lineRule="auto"/>
      <w:jc w:val="center"/>
      <w:rPr>
        <w:sz w:val="20"/>
      </w:rPr>
    </w:pPr>
    <w:r w:rsidRPr="00565006">
      <w:rPr>
        <w:sz w:val="20"/>
      </w:rPr>
      <w:t>Av. Manoel Parada de Carvalho, 667 - Centro</w:t>
    </w:r>
    <w:r>
      <w:rPr>
        <w:sz w:val="20"/>
      </w:rPr>
      <w:t xml:space="preserve"> - CEP: 16.880-000 -</w:t>
    </w:r>
    <w:r w:rsidRPr="00565006">
      <w:rPr>
        <w:sz w:val="20"/>
      </w:rPr>
      <w:t xml:space="preserve"> Valparaiso-SP</w:t>
    </w:r>
  </w:p>
  <w:p w14:paraId="43C00014" w14:textId="77777777" w:rsidR="00370FCE" w:rsidRPr="00565006" w:rsidRDefault="00370FCE" w:rsidP="00FB004D">
    <w:pPr>
      <w:pStyle w:val="Rodap"/>
      <w:spacing w:line="360" w:lineRule="auto"/>
      <w:jc w:val="center"/>
      <w:rPr>
        <w:sz w:val="20"/>
      </w:rPr>
    </w:pPr>
    <w:r>
      <w:rPr>
        <w:sz w:val="20"/>
      </w:rPr>
      <w:t>Fone/Fax: (18) 3401-1019</w:t>
    </w:r>
  </w:p>
  <w:p w14:paraId="37CFC613" w14:textId="77777777" w:rsidR="00370FCE" w:rsidRPr="00FB004D" w:rsidRDefault="00370FCE" w:rsidP="00FB0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1321" w14:textId="77777777" w:rsidR="00CF1E31" w:rsidRDefault="00CF1E31">
      <w:r>
        <w:separator/>
      </w:r>
    </w:p>
  </w:footnote>
  <w:footnote w:type="continuationSeparator" w:id="0">
    <w:p w14:paraId="44BE8FC0" w14:textId="77777777" w:rsidR="00CF1E31" w:rsidRDefault="00CF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8809" w14:textId="77777777" w:rsidR="00370FCE" w:rsidRDefault="00363744" w:rsidP="00FB004D">
    <w:pPr>
      <w:pStyle w:val="Cabealho"/>
      <w:spacing w:line="480" w:lineRule="auto"/>
      <w:ind w:left="1276"/>
      <w:jc w:val="center"/>
      <w:rPr>
        <w:rFonts w:ascii="Arial Black" w:hAnsi="Arial Black" w:cs="Arial"/>
        <w:b/>
        <w:sz w:val="20"/>
      </w:rPr>
    </w:pPr>
    <w:r w:rsidRPr="00F22F80">
      <w:rPr>
        <w:rFonts w:ascii="Arial Black" w:hAnsi="Arial Black" w:cs="Arial"/>
        <w:b/>
        <w:i/>
        <w:noProof/>
        <w:sz w:val="20"/>
      </w:rPr>
      <w:drawing>
        <wp:anchor distT="0" distB="0" distL="114300" distR="114300" simplePos="0" relativeHeight="251657728" behindDoc="0" locked="0" layoutInCell="0" allowOverlap="1" wp14:anchorId="3E62FDA0" wp14:editId="76A8BB03">
          <wp:simplePos x="0" y="0"/>
          <wp:positionH relativeFrom="margin">
            <wp:posOffset>0</wp:posOffset>
          </wp:positionH>
          <wp:positionV relativeFrom="paragraph">
            <wp:posOffset>257175</wp:posOffset>
          </wp:positionV>
          <wp:extent cx="743585" cy="763270"/>
          <wp:effectExtent l="0" t="0" r="0" b="0"/>
          <wp:wrapNone/>
          <wp:docPr id="7" name="Imagem 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7C70D" w14:textId="77777777" w:rsidR="00370FCE" w:rsidRPr="00F22F80" w:rsidRDefault="00370FCE" w:rsidP="00FB004D">
    <w:pPr>
      <w:pStyle w:val="Cabealho"/>
      <w:spacing w:line="480" w:lineRule="auto"/>
      <w:ind w:left="1276"/>
      <w:jc w:val="center"/>
      <w:rPr>
        <w:rFonts w:ascii="Arial Black" w:hAnsi="Arial Black" w:cs="Arial"/>
        <w:b/>
        <w:sz w:val="20"/>
      </w:rPr>
    </w:pPr>
    <w:r w:rsidRPr="00F22F80">
      <w:rPr>
        <w:rFonts w:ascii="Arial Black" w:hAnsi="Arial Black" w:cs="Arial"/>
        <w:b/>
        <w:sz w:val="20"/>
      </w:rPr>
      <w:t>DEPARTAMENTO DE ÁGUA E ESGOTOS DE VALPARAÍSO - D. A. E. V</w:t>
    </w:r>
    <w:r w:rsidRPr="00F22F80">
      <w:rPr>
        <w:rFonts w:ascii="Arial Black" w:hAnsi="Arial Black" w:cs="Arial"/>
        <w:sz w:val="20"/>
      </w:rPr>
      <w:t>.</w:t>
    </w:r>
  </w:p>
  <w:p w14:paraId="11CC3709" w14:textId="77777777" w:rsidR="00370FCE" w:rsidRPr="00F22F80" w:rsidRDefault="00370FCE" w:rsidP="00FB004D">
    <w:pPr>
      <w:pStyle w:val="Cabealho"/>
      <w:ind w:left="1276"/>
      <w:jc w:val="center"/>
      <w:rPr>
        <w:rFonts w:cs="Arial"/>
        <w:sz w:val="20"/>
      </w:rPr>
    </w:pPr>
    <w:r w:rsidRPr="00F22F80">
      <w:rPr>
        <w:rFonts w:cs="Arial"/>
        <w:sz w:val="20"/>
      </w:rPr>
      <w:t>Entidade Autárquic</w:t>
    </w:r>
    <w:r>
      <w:rPr>
        <w:rFonts w:cs="Arial"/>
        <w:sz w:val="20"/>
      </w:rPr>
      <w:t>a criada pela Lei 523 de 16 de N</w:t>
    </w:r>
    <w:r w:rsidRPr="00F22F80">
      <w:rPr>
        <w:rFonts w:cs="Arial"/>
        <w:sz w:val="20"/>
      </w:rPr>
      <w:t>ovembro de 1967</w:t>
    </w:r>
  </w:p>
  <w:p w14:paraId="62680ABE" w14:textId="77777777" w:rsidR="00370FCE" w:rsidRDefault="00370FCE" w:rsidP="00FB004D">
    <w:pPr>
      <w:pStyle w:val="Cabealho"/>
      <w:pBdr>
        <w:bottom w:val="single" w:sz="12" w:space="1" w:color="auto"/>
      </w:pBdr>
    </w:pPr>
  </w:p>
  <w:p w14:paraId="4C70F6E3" w14:textId="77777777" w:rsidR="00370FCE" w:rsidRPr="00565006" w:rsidRDefault="00370FCE" w:rsidP="00FB004D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9B5EF6"/>
    <w:multiLevelType w:val="hybridMultilevel"/>
    <w:tmpl w:val="FAC870D2"/>
    <w:lvl w:ilvl="0" w:tplc="4050CD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B1A94"/>
    <w:multiLevelType w:val="hybridMultilevel"/>
    <w:tmpl w:val="CE9CD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7472"/>
    <w:multiLevelType w:val="hybridMultilevel"/>
    <w:tmpl w:val="35F8E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867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3062B3"/>
    <w:multiLevelType w:val="hybridMultilevel"/>
    <w:tmpl w:val="7C08D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10B2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9374A0"/>
    <w:multiLevelType w:val="hybridMultilevel"/>
    <w:tmpl w:val="B36479F2"/>
    <w:lvl w:ilvl="0" w:tplc="BF4E92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79470A1"/>
    <w:multiLevelType w:val="hybridMultilevel"/>
    <w:tmpl w:val="C02A8DB6"/>
    <w:lvl w:ilvl="0" w:tplc="F55EC65E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CB1A99"/>
    <w:multiLevelType w:val="hybridMultilevel"/>
    <w:tmpl w:val="C4F8D722"/>
    <w:lvl w:ilvl="0" w:tplc="A11893E2">
      <w:start w:val="1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A705C"/>
    <w:multiLevelType w:val="hybridMultilevel"/>
    <w:tmpl w:val="8710F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5D4"/>
    <w:multiLevelType w:val="hybridMultilevel"/>
    <w:tmpl w:val="20DCDD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FA3"/>
    <w:multiLevelType w:val="hybridMultilevel"/>
    <w:tmpl w:val="D11CCB2E"/>
    <w:lvl w:ilvl="0" w:tplc="B5A4C4C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5E2E500C"/>
    <w:multiLevelType w:val="hybridMultilevel"/>
    <w:tmpl w:val="58A08E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E39B2"/>
    <w:multiLevelType w:val="hybridMultilevel"/>
    <w:tmpl w:val="3118AE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B770D"/>
    <w:multiLevelType w:val="hybridMultilevel"/>
    <w:tmpl w:val="E76EEE04"/>
    <w:lvl w:ilvl="0" w:tplc="1EF29AD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916E0"/>
    <w:multiLevelType w:val="hybridMultilevel"/>
    <w:tmpl w:val="65806E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1F72"/>
    <w:multiLevelType w:val="hybridMultilevel"/>
    <w:tmpl w:val="A08ED7B6"/>
    <w:lvl w:ilvl="0" w:tplc="46D0EA86">
      <w:start w:val="3"/>
      <w:numFmt w:val="lowerLetter"/>
      <w:lvlText w:val="%1)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888"/>
        </w:tabs>
        <w:ind w:left="38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08"/>
        </w:tabs>
        <w:ind w:left="46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28"/>
        </w:tabs>
        <w:ind w:left="53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48"/>
        </w:tabs>
        <w:ind w:left="60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68"/>
        </w:tabs>
        <w:ind w:left="67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08"/>
        </w:tabs>
        <w:ind w:left="82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28"/>
        </w:tabs>
        <w:ind w:left="8928" w:hanging="180"/>
      </w:pPr>
    </w:lvl>
  </w:abstractNum>
  <w:abstractNum w:abstractNumId="19" w15:restartNumberingAfterBreak="0">
    <w:nsid w:val="68514540"/>
    <w:multiLevelType w:val="hybridMultilevel"/>
    <w:tmpl w:val="C7348C10"/>
    <w:lvl w:ilvl="0" w:tplc="6D944CDA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17C48"/>
    <w:multiLevelType w:val="hybridMultilevel"/>
    <w:tmpl w:val="41CCBF6A"/>
    <w:lvl w:ilvl="0" w:tplc="0416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753D7106"/>
    <w:multiLevelType w:val="hybridMultilevel"/>
    <w:tmpl w:val="97FC11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16666"/>
    <w:multiLevelType w:val="hybridMultilevel"/>
    <w:tmpl w:val="CA2C766E"/>
    <w:lvl w:ilvl="0" w:tplc="D07011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46078"/>
    <w:multiLevelType w:val="hybridMultilevel"/>
    <w:tmpl w:val="34EA4748"/>
    <w:lvl w:ilvl="0" w:tplc="76B0A2D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99A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0C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40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68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67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8C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F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47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515077"/>
    <w:multiLevelType w:val="hybridMultilevel"/>
    <w:tmpl w:val="6B76F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0"/>
  </w:num>
  <w:num w:numId="20">
    <w:abstractNumId w:val="22"/>
  </w:num>
  <w:num w:numId="21">
    <w:abstractNumId w:val="2"/>
  </w:num>
  <w:num w:numId="22">
    <w:abstractNumId w:val="6"/>
  </w:num>
  <w:num w:numId="23">
    <w:abstractNumId w:val="9"/>
  </w:num>
  <w:num w:numId="24">
    <w:abstractNumId w:val="3"/>
  </w:num>
  <w:num w:numId="25">
    <w:abstractNumId w:val="14"/>
  </w:num>
  <w:num w:numId="26">
    <w:abstractNumId w:val="18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31"/>
    <w:rsid w:val="000016AD"/>
    <w:rsid w:val="00004867"/>
    <w:rsid w:val="0000519E"/>
    <w:rsid w:val="000056F7"/>
    <w:rsid w:val="00006508"/>
    <w:rsid w:val="00007962"/>
    <w:rsid w:val="00007D75"/>
    <w:rsid w:val="00010FD7"/>
    <w:rsid w:val="00011FE7"/>
    <w:rsid w:val="000133C0"/>
    <w:rsid w:val="00013FFD"/>
    <w:rsid w:val="000141EC"/>
    <w:rsid w:val="00014629"/>
    <w:rsid w:val="000147AC"/>
    <w:rsid w:val="00016BC6"/>
    <w:rsid w:val="0002131D"/>
    <w:rsid w:val="000213CB"/>
    <w:rsid w:val="00021470"/>
    <w:rsid w:val="000226FF"/>
    <w:rsid w:val="00023782"/>
    <w:rsid w:val="00023E6D"/>
    <w:rsid w:val="000242BC"/>
    <w:rsid w:val="00025909"/>
    <w:rsid w:val="00025934"/>
    <w:rsid w:val="0002621B"/>
    <w:rsid w:val="00026610"/>
    <w:rsid w:val="0002665D"/>
    <w:rsid w:val="000267E2"/>
    <w:rsid w:val="00026989"/>
    <w:rsid w:val="00027B32"/>
    <w:rsid w:val="00032D81"/>
    <w:rsid w:val="00034790"/>
    <w:rsid w:val="00034FD0"/>
    <w:rsid w:val="00041638"/>
    <w:rsid w:val="00041A0C"/>
    <w:rsid w:val="00043A9D"/>
    <w:rsid w:val="00043BB1"/>
    <w:rsid w:val="00043E8C"/>
    <w:rsid w:val="000451FD"/>
    <w:rsid w:val="00046083"/>
    <w:rsid w:val="0005026A"/>
    <w:rsid w:val="00051F4C"/>
    <w:rsid w:val="00053E98"/>
    <w:rsid w:val="00054402"/>
    <w:rsid w:val="00056B7A"/>
    <w:rsid w:val="000571EA"/>
    <w:rsid w:val="00057938"/>
    <w:rsid w:val="0005794B"/>
    <w:rsid w:val="00061043"/>
    <w:rsid w:val="00062263"/>
    <w:rsid w:val="00063B19"/>
    <w:rsid w:val="00064613"/>
    <w:rsid w:val="000648B4"/>
    <w:rsid w:val="00065870"/>
    <w:rsid w:val="000725BA"/>
    <w:rsid w:val="00075500"/>
    <w:rsid w:val="00075FAA"/>
    <w:rsid w:val="0007682F"/>
    <w:rsid w:val="00076AC6"/>
    <w:rsid w:val="00076D70"/>
    <w:rsid w:val="00080D6E"/>
    <w:rsid w:val="000854DE"/>
    <w:rsid w:val="000864A0"/>
    <w:rsid w:val="00086619"/>
    <w:rsid w:val="00087B61"/>
    <w:rsid w:val="0009000D"/>
    <w:rsid w:val="00090299"/>
    <w:rsid w:val="000930F1"/>
    <w:rsid w:val="00095C6A"/>
    <w:rsid w:val="0009623F"/>
    <w:rsid w:val="00097D6E"/>
    <w:rsid w:val="000A0E00"/>
    <w:rsid w:val="000A33A9"/>
    <w:rsid w:val="000A3EC9"/>
    <w:rsid w:val="000A4980"/>
    <w:rsid w:val="000A6E47"/>
    <w:rsid w:val="000A6FEE"/>
    <w:rsid w:val="000B4A24"/>
    <w:rsid w:val="000B5109"/>
    <w:rsid w:val="000B7B28"/>
    <w:rsid w:val="000C10E3"/>
    <w:rsid w:val="000C1C1C"/>
    <w:rsid w:val="000C202B"/>
    <w:rsid w:val="000C40C0"/>
    <w:rsid w:val="000D21BF"/>
    <w:rsid w:val="000D34CD"/>
    <w:rsid w:val="000D49D3"/>
    <w:rsid w:val="000D58C9"/>
    <w:rsid w:val="000D5F5A"/>
    <w:rsid w:val="000E0AD7"/>
    <w:rsid w:val="000E1316"/>
    <w:rsid w:val="000E1D68"/>
    <w:rsid w:val="000E38B4"/>
    <w:rsid w:val="000E4122"/>
    <w:rsid w:val="000E4E2F"/>
    <w:rsid w:val="000E7F57"/>
    <w:rsid w:val="000F332F"/>
    <w:rsid w:val="000F6B6D"/>
    <w:rsid w:val="001020E7"/>
    <w:rsid w:val="00102C8D"/>
    <w:rsid w:val="00102DAF"/>
    <w:rsid w:val="00103698"/>
    <w:rsid w:val="00104772"/>
    <w:rsid w:val="00104C5B"/>
    <w:rsid w:val="0010537D"/>
    <w:rsid w:val="00105739"/>
    <w:rsid w:val="00106C13"/>
    <w:rsid w:val="00106D6B"/>
    <w:rsid w:val="00110CD7"/>
    <w:rsid w:val="00110F7F"/>
    <w:rsid w:val="001135A2"/>
    <w:rsid w:val="001138AD"/>
    <w:rsid w:val="00120A1A"/>
    <w:rsid w:val="00120D2E"/>
    <w:rsid w:val="00126129"/>
    <w:rsid w:val="00126617"/>
    <w:rsid w:val="001300C5"/>
    <w:rsid w:val="00130EE7"/>
    <w:rsid w:val="00133879"/>
    <w:rsid w:val="00135101"/>
    <w:rsid w:val="001359F4"/>
    <w:rsid w:val="001364FB"/>
    <w:rsid w:val="0014185F"/>
    <w:rsid w:val="001424D3"/>
    <w:rsid w:val="00145A1F"/>
    <w:rsid w:val="001461A9"/>
    <w:rsid w:val="001476DE"/>
    <w:rsid w:val="00147F17"/>
    <w:rsid w:val="001514F2"/>
    <w:rsid w:val="00151CCD"/>
    <w:rsid w:val="00152CE9"/>
    <w:rsid w:val="00152EC0"/>
    <w:rsid w:val="00155BF8"/>
    <w:rsid w:val="00157322"/>
    <w:rsid w:val="0016140F"/>
    <w:rsid w:val="001615F0"/>
    <w:rsid w:val="00161C98"/>
    <w:rsid w:val="001658A5"/>
    <w:rsid w:val="0016648F"/>
    <w:rsid w:val="001703AF"/>
    <w:rsid w:val="00171007"/>
    <w:rsid w:val="00171C0D"/>
    <w:rsid w:val="00173E8A"/>
    <w:rsid w:val="00175A5A"/>
    <w:rsid w:val="00175D9A"/>
    <w:rsid w:val="00176200"/>
    <w:rsid w:val="00176387"/>
    <w:rsid w:val="00176DEC"/>
    <w:rsid w:val="00177163"/>
    <w:rsid w:val="0017772D"/>
    <w:rsid w:val="00182A6A"/>
    <w:rsid w:val="001838EA"/>
    <w:rsid w:val="00183DF6"/>
    <w:rsid w:val="00183EB1"/>
    <w:rsid w:val="001850DE"/>
    <w:rsid w:val="00185C39"/>
    <w:rsid w:val="00186BF2"/>
    <w:rsid w:val="00192D44"/>
    <w:rsid w:val="001939C3"/>
    <w:rsid w:val="001940A9"/>
    <w:rsid w:val="00194958"/>
    <w:rsid w:val="00196AC0"/>
    <w:rsid w:val="00197140"/>
    <w:rsid w:val="0019725F"/>
    <w:rsid w:val="001A01ED"/>
    <w:rsid w:val="001A2FDF"/>
    <w:rsid w:val="001A3076"/>
    <w:rsid w:val="001A3F17"/>
    <w:rsid w:val="001A4C3B"/>
    <w:rsid w:val="001A5028"/>
    <w:rsid w:val="001B0E8A"/>
    <w:rsid w:val="001B1142"/>
    <w:rsid w:val="001B2CB3"/>
    <w:rsid w:val="001B369C"/>
    <w:rsid w:val="001B5DCE"/>
    <w:rsid w:val="001C31FD"/>
    <w:rsid w:val="001C4F8C"/>
    <w:rsid w:val="001C6252"/>
    <w:rsid w:val="001D0457"/>
    <w:rsid w:val="001D0CF1"/>
    <w:rsid w:val="001D1CCC"/>
    <w:rsid w:val="001D2A7E"/>
    <w:rsid w:val="001D3332"/>
    <w:rsid w:val="001D49A1"/>
    <w:rsid w:val="001D4A9E"/>
    <w:rsid w:val="001D6FAC"/>
    <w:rsid w:val="001D7948"/>
    <w:rsid w:val="001E0A55"/>
    <w:rsid w:val="001E20B9"/>
    <w:rsid w:val="001E6C90"/>
    <w:rsid w:val="001E73CE"/>
    <w:rsid w:val="001E7A8C"/>
    <w:rsid w:val="001F04A4"/>
    <w:rsid w:val="001F04D5"/>
    <w:rsid w:val="001F1957"/>
    <w:rsid w:val="001F3989"/>
    <w:rsid w:val="001F5A5D"/>
    <w:rsid w:val="001F5B27"/>
    <w:rsid w:val="001F5B91"/>
    <w:rsid w:val="001F6456"/>
    <w:rsid w:val="001F7263"/>
    <w:rsid w:val="001F77E1"/>
    <w:rsid w:val="0020101A"/>
    <w:rsid w:val="0020338A"/>
    <w:rsid w:val="002035B6"/>
    <w:rsid w:val="00205ABB"/>
    <w:rsid w:val="00206F1D"/>
    <w:rsid w:val="00207FCB"/>
    <w:rsid w:val="002131A1"/>
    <w:rsid w:val="00215F4E"/>
    <w:rsid w:val="00221727"/>
    <w:rsid w:val="00224EF0"/>
    <w:rsid w:val="002261D2"/>
    <w:rsid w:val="00226C8B"/>
    <w:rsid w:val="0023248D"/>
    <w:rsid w:val="00232716"/>
    <w:rsid w:val="00234F36"/>
    <w:rsid w:val="00235053"/>
    <w:rsid w:val="002363CE"/>
    <w:rsid w:val="00236ABA"/>
    <w:rsid w:val="00240BD5"/>
    <w:rsid w:val="00240D83"/>
    <w:rsid w:val="0024122B"/>
    <w:rsid w:val="002418DF"/>
    <w:rsid w:val="00243DA9"/>
    <w:rsid w:val="002468FA"/>
    <w:rsid w:val="00246980"/>
    <w:rsid w:val="00250777"/>
    <w:rsid w:val="00251B43"/>
    <w:rsid w:val="002529F6"/>
    <w:rsid w:val="00254AB4"/>
    <w:rsid w:val="002561CC"/>
    <w:rsid w:val="00256760"/>
    <w:rsid w:val="00264CDB"/>
    <w:rsid w:val="00265F22"/>
    <w:rsid w:val="00266763"/>
    <w:rsid w:val="00266C33"/>
    <w:rsid w:val="0027048A"/>
    <w:rsid w:val="0027068A"/>
    <w:rsid w:val="00270C3E"/>
    <w:rsid w:val="002748A6"/>
    <w:rsid w:val="0027606B"/>
    <w:rsid w:val="00277402"/>
    <w:rsid w:val="0028041B"/>
    <w:rsid w:val="00280E05"/>
    <w:rsid w:val="002847A0"/>
    <w:rsid w:val="00286B0B"/>
    <w:rsid w:val="0028783A"/>
    <w:rsid w:val="00290F42"/>
    <w:rsid w:val="002978B4"/>
    <w:rsid w:val="002A3EDD"/>
    <w:rsid w:val="002A4D13"/>
    <w:rsid w:val="002A5E94"/>
    <w:rsid w:val="002A75FC"/>
    <w:rsid w:val="002B0203"/>
    <w:rsid w:val="002B11C4"/>
    <w:rsid w:val="002B1C54"/>
    <w:rsid w:val="002B2CD6"/>
    <w:rsid w:val="002B65F0"/>
    <w:rsid w:val="002B686F"/>
    <w:rsid w:val="002B722A"/>
    <w:rsid w:val="002C3976"/>
    <w:rsid w:val="002C4949"/>
    <w:rsid w:val="002C7548"/>
    <w:rsid w:val="002C79DF"/>
    <w:rsid w:val="002D3765"/>
    <w:rsid w:val="002D64BD"/>
    <w:rsid w:val="002D7803"/>
    <w:rsid w:val="002E0BA2"/>
    <w:rsid w:val="002E246D"/>
    <w:rsid w:val="002E24D4"/>
    <w:rsid w:val="002E31CF"/>
    <w:rsid w:val="002E3259"/>
    <w:rsid w:val="002E4902"/>
    <w:rsid w:val="002E4A10"/>
    <w:rsid w:val="002E5622"/>
    <w:rsid w:val="002E597F"/>
    <w:rsid w:val="002E679C"/>
    <w:rsid w:val="002F00B4"/>
    <w:rsid w:val="002F165D"/>
    <w:rsid w:val="002F5A48"/>
    <w:rsid w:val="002F751B"/>
    <w:rsid w:val="002F774C"/>
    <w:rsid w:val="00300653"/>
    <w:rsid w:val="00302B12"/>
    <w:rsid w:val="00303735"/>
    <w:rsid w:val="00304868"/>
    <w:rsid w:val="00305707"/>
    <w:rsid w:val="00306413"/>
    <w:rsid w:val="003110C7"/>
    <w:rsid w:val="0031143F"/>
    <w:rsid w:val="00312634"/>
    <w:rsid w:val="003131B5"/>
    <w:rsid w:val="003142BB"/>
    <w:rsid w:val="0031589D"/>
    <w:rsid w:val="003165A4"/>
    <w:rsid w:val="00316B20"/>
    <w:rsid w:val="003170B4"/>
    <w:rsid w:val="00317B41"/>
    <w:rsid w:val="00322F1B"/>
    <w:rsid w:val="00323C7B"/>
    <w:rsid w:val="00324277"/>
    <w:rsid w:val="003254C9"/>
    <w:rsid w:val="003317E4"/>
    <w:rsid w:val="00333E54"/>
    <w:rsid w:val="003351B1"/>
    <w:rsid w:val="00335F01"/>
    <w:rsid w:val="003360D8"/>
    <w:rsid w:val="00337E55"/>
    <w:rsid w:val="003458DD"/>
    <w:rsid w:val="0034666E"/>
    <w:rsid w:val="00346746"/>
    <w:rsid w:val="00360012"/>
    <w:rsid w:val="0036235B"/>
    <w:rsid w:val="003631BD"/>
    <w:rsid w:val="00363744"/>
    <w:rsid w:val="00364A01"/>
    <w:rsid w:val="0036604D"/>
    <w:rsid w:val="003703B6"/>
    <w:rsid w:val="00370FCE"/>
    <w:rsid w:val="00371775"/>
    <w:rsid w:val="00371E93"/>
    <w:rsid w:val="00372521"/>
    <w:rsid w:val="00372E87"/>
    <w:rsid w:val="00373A17"/>
    <w:rsid w:val="00380661"/>
    <w:rsid w:val="003809F4"/>
    <w:rsid w:val="0038465A"/>
    <w:rsid w:val="003860E0"/>
    <w:rsid w:val="003913D6"/>
    <w:rsid w:val="0039219F"/>
    <w:rsid w:val="0039236A"/>
    <w:rsid w:val="00394B80"/>
    <w:rsid w:val="003957D5"/>
    <w:rsid w:val="00395A93"/>
    <w:rsid w:val="00396FB7"/>
    <w:rsid w:val="0039701F"/>
    <w:rsid w:val="00397366"/>
    <w:rsid w:val="00397408"/>
    <w:rsid w:val="003A0141"/>
    <w:rsid w:val="003A0BCC"/>
    <w:rsid w:val="003A1047"/>
    <w:rsid w:val="003A2446"/>
    <w:rsid w:val="003A2A18"/>
    <w:rsid w:val="003A2E8A"/>
    <w:rsid w:val="003A34FE"/>
    <w:rsid w:val="003A59A9"/>
    <w:rsid w:val="003A5A74"/>
    <w:rsid w:val="003B21D9"/>
    <w:rsid w:val="003B27EF"/>
    <w:rsid w:val="003B27F2"/>
    <w:rsid w:val="003B401D"/>
    <w:rsid w:val="003B40FD"/>
    <w:rsid w:val="003B6423"/>
    <w:rsid w:val="003B6E4D"/>
    <w:rsid w:val="003C0C33"/>
    <w:rsid w:val="003C3BE3"/>
    <w:rsid w:val="003C3FAB"/>
    <w:rsid w:val="003C5165"/>
    <w:rsid w:val="003C5E76"/>
    <w:rsid w:val="003C63C2"/>
    <w:rsid w:val="003C66B9"/>
    <w:rsid w:val="003D005C"/>
    <w:rsid w:val="003D2C81"/>
    <w:rsid w:val="003D311C"/>
    <w:rsid w:val="003D3DBC"/>
    <w:rsid w:val="003D4CFA"/>
    <w:rsid w:val="003D60FB"/>
    <w:rsid w:val="003D7BEF"/>
    <w:rsid w:val="003E0C5C"/>
    <w:rsid w:val="003E0DE0"/>
    <w:rsid w:val="003E100E"/>
    <w:rsid w:val="003E2613"/>
    <w:rsid w:val="003E30D0"/>
    <w:rsid w:val="003E362C"/>
    <w:rsid w:val="003E4119"/>
    <w:rsid w:val="003E5CC3"/>
    <w:rsid w:val="003E6CF6"/>
    <w:rsid w:val="003F0EF7"/>
    <w:rsid w:val="003F1332"/>
    <w:rsid w:val="003F375B"/>
    <w:rsid w:val="003F4051"/>
    <w:rsid w:val="003F7E6F"/>
    <w:rsid w:val="0040168A"/>
    <w:rsid w:val="0040505A"/>
    <w:rsid w:val="00405605"/>
    <w:rsid w:val="00405C18"/>
    <w:rsid w:val="00410214"/>
    <w:rsid w:val="00411D38"/>
    <w:rsid w:val="00414E10"/>
    <w:rsid w:val="00416950"/>
    <w:rsid w:val="0041794E"/>
    <w:rsid w:val="00417B40"/>
    <w:rsid w:val="00420B87"/>
    <w:rsid w:val="0042115C"/>
    <w:rsid w:val="00421365"/>
    <w:rsid w:val="004228B6"/>
    <w:rsid w:val="0042318D"/>
    <w:rsid w:val="00425A91"/>
    <w:rsid w:val="0042604D"/>
    <w:rsid w:val="00426689"/>
    <w:rsid w:val="00427911"/>
    <w:rsid w:val="00427C6D"/>
    <w:rsid w:val="00432E31"/>
    <w:rsid w:val="00433736"/>
    <w:rsid w:val="004353EC"/>
    <w:rsid w:val="00440532"/>
    <w:rsid w:val="00441A3C"/>
    <w:rsid w:val="00443675"/>
    <w:rsid w:val="00444737"/>
    <w:rsid w:val="00450CE3"/>
    <w:rsid w:val="004515F0"/>
    <w:rsid w:val="004523C2"/>
    <w:rsid w:val="00452F02"/>
    <w:rsid w:val="00456F8A"/>
    <w:rsid w:val="00457E50"/>
    <w:rsid w:val="00463D2E"/>
    <w:rsid w:val="004643EA"/>
    <w:rsid w:val="004671A7"/>
    <w:rsid w:val="00470011"/>
    <w:rsid w:val="00475174"/>
    <w:rsid w:val="00475FB9"/>
    <w:rsid w:val="0047729E"/>
    <w:rsid w:val="00480526"/>
    <w:rsid w:val="00480DDE"/>
    <w:rsid w:val="00482189"/>
    <w:rsid w:val="004849D5"/>
    <w:rsid w:val="0048637B"/>
    <w:rsid w:val="00486CD7"/>
    <w:rsid w:val="00487BB1"/>
    <w:rsid w:val="00490009"/>
    <w:rsid w:val="00491217"/>
    <w:rsid w:val="00492402"/>
    <w:rsid w:val="00497EDE"/>
    <w:rsid w:val="004A7D01"/>
    <w:rsid w:val="004B07EA"/>
    <w:rsid w:val="004B201D"/>
    <w:rsid w:val="004B2A2E"/>
    <w:rsid w:val="004B2B05"/>
    <w:rsid w:val="004B44AF"/>
    <w:rsid w:val="004B5001"/>
    <w:rsid w:val="004B53DF"/>
    <w:rsid w:val="004B5B2A"/>
    <w:rsid w:val="004B6BD4"/>
    <w:rsid w:val="004C16D9"/>
    <w:rsid w:val="004C2B73"/>
    <w:rsid w:val="004C3346"/>
    <w:rsid w:val="004C396B"/>
    <w:rsid w:val="004C3B46"/>
    <w:rsid w:val="004C5E9D"/>
    <w:rsid w:val="004C6122"/>
    <w:rsid w:val="004C6273"/>
    <w:rsid w:val="004C6461"/>
    <w:rsid w:val="004C7039"/>
    <w:rsid w:val="004C7488"/>
    <w:rsid w:val="004C7EBD"/>
    <w:rsid w:val="004D1913"/>
    <w:rsid w:val="004D1F46"/>
    <w:rsid w:val="004D2948"/>
    <w:rsid w:val="004D3BD6"/>
    <w:rsid w:val="004D48ED"/>
    <w:rsid w:val="004D54D9"/>
    <w:rsid w:val="004D6ABC"/>
    <w:rsid w:val="004D7C1C"/>
    <w:rsid w:val="004E0FC0"/>
    <w:rsid w:val="004E100C"/>
    <w:rsid w:val="004E1015"/>
    <w:rsid w:val="004E1654"/>
    <w:rsid w:val="004E1D11"/>
    <w:rsid w:val="004E4563"/>
    <w:rsid w:val="004E47BE"/>
    <w:rsid w:val="004E4F5D"/>
    <w:rsid w:val="004E6638"/>
    <w:rsid w:val="004E7B83"/>
    <w:rsid w:val="004F0336"/>
    <w:rsid w:val="004F0B26"/>
    <w:rsid w:val="004F0FF9"/>
    <w:rsid w:val="004F1034"/>
    <w:rsid w:val="004F3A70"/>
    <w:rsid w:val="004F4158"/>
    <w:rsid w:val="004F4CF0"/>
    <w:rsid w:val="004F6330"/>
    <w:rsid w:val="004F634D"/>
    <w:rsid w:val="004F6FF0"/>
    <w:rsid w:val="004F721A"/>
    <w:rsid w:val="004F78CE"/>
    <w:rsid w:val="00500846"/>
    <w:rsid w:val="005012B7"/>
    <w:rsid w:val="00504876"/>
    <w:rsid w:val="00511E2A"/>
    <w:rsid w:val="0051245D"/>
    <w:rsid w:val="00513E9C"/>
    <w:rsid w:val="005148D9"/>
    <w:rsid w:val="00515161"/>
    <w:rsid w:val="005166B2"/>
    <w:rsid w:val="00517316"/>
    <w:rsid w:val="00520836"/>
    <w:rsid w:val="00521C5F"/>
    <w:rsid w:val="0052205F"/>
    <w:rsid w:val="00522F52"/>
    <w:rsid w:val="00524325"/>
    <w:rsid w:val="00525C15"/>
    <w:rsid w:val="00525CEC"/>
    <w:rsid w:val="0052637B"/>
    <w:rsid w:val="005264BA"/>
    <w:rsid w:val="005267E0"/>
    <w:rsid w:val="00527851"/>
    <w:rsid w:val="005346E9"/>
    <w:rsid w:val="0053610B"/>
    <w:rsid w:val="00542871"/>
    <w:rsid w:val="00542E8D"/>
    <w:rsid w:val="005430B9"/>
    <w:rsid w:val="00545F77"/>
    <w:rsid w:val="005467C7"/>
    <w:rsid w:val="00546FEF"/>
    <w:rsid w:val="00547ADE"/>
    <w:rsid w:val="00547F57"/>
    <w:rsid w:val="00547FEF"/>
    <w:rsid w:val="00550522"/>
    <w:rsid w:val="00550704"/>
    <w:rsid w:val="005553A1"/>
    <w:rsid w:val="005565DA"/>
    <w:rsid w:val="00556720"/>
    <w:rsid w:val="0055696F"/>
    <w:rsid w:val="00556CEC"/>
    <w:rsid w:val="00557DE7"/>
    <w:rsid w:val="00557EF3"/>
    <w:rsid w:val="00560D28"/>
    <w:rsid w:val="0056183F"/>
    <w:rsid w:val="005626D4"/>
    <w:rsid w:val="00565006"/>
    <w:rsid w:val="00565725"/>
    <w:rsid w:val="00570B17"/>
    <w:rsid w:val="00570DB5"/>
    <w:rsid w:val="005732E2"/>
    <w:rsid w:val="0057330C"/>
    <w:rsid w:val="00573F52"/>
    <w:rsid w:val="0057451D"/>
    <w:rsid w:val="00574ABD"/>
    <w:rsid w:val="00574B6C"/>
    <w:rsid w:val="005774EE"/>
    <w:rsid w:val="00582AB1"/>
    <w:rsid w:val="005838B9"/>
    <w:rsid w:val="0058432C"/>
    <w:rsid w:val="00584416"/>
    <w:rsid w:val="0058654F"/>
    <w:rsid w:val="00587A72"/>
    <w:rsid w:val="0059048D"/>
    <w:rsid w:val="00591E88"/>
    <w:rsid w:val="00592E29"/>
    <w:rsid w:val="00594103"/>
    <w:rsid w:val="00595B18"/>
    <w:rsid w:val="005960DD"/>
    <w:rsid w:val="005A0A79"/>
    <w:rsid w:val="005A29C3"/>
    <w:rsid w:val="005A315E"/>
    <w:rsid w:val="005A32F9"/>
    <w:rsid w:val="005A4C04"/>
    <w:rsid w:val="005A6D76"/>
    <w:rsid w:val="005A6FA6"/>
    <w:rsid w:val="005B296E"/>
    <w:rsid w:val="005B40EA"/>
    <w:rsid w:val="005B6054"/>
    <w:rsid w:val="005B67CE"/>
    <w:rsid w:val="005B7061"/>
    <w:rsid w:val="005B7674"/>
    <w:rsid w:val="005C0471"/>
    <w:rsid w:val="005C0785"/>
    <w:rsid w:val="005C34ED"/>
    <w:rsid w:val="005C3B01"/>
    <w:rsid w:val="005C6132"/>
    <w:rsid w:val="005C7512"/>
    <w:rsid w:val="005D34CF"/>
    <w:rsid w:val="005D4294"/>
    <w:rsid w:val="005D6C74"/>
    <w:rsid w:val="005D7003"/>
    <w:rsid w:val="005D72D4"/>
    <w:rsid w:val="005D76BD"/>
    <w:rsid w:val="005E2C7B"/>
    <w:rsid w:val="005E2FC8"/>
    <w:rsid w:val="005E342E"/>
    <w:rsid w:val="005E5C6B"/>
    <w:rsid w:val="005E617B"/>
    <w:rsid w:val="005E683E"/>
    <w:rsid w:val="005F171C"/>
    <w:rsid w:val="005F454E"/>
    <w:rsid w:val="005F6061"/>
    <w:rsid w:val="005F6B8C"/>
    <w:rsid w:val="005F7532"/>
    <w:rsid w:val="00600176"/>
    <w:rsid w:val="0060261C"/>
    <w:rsid w:val="00604931"/>
    <w:rsid w:val="006073AF"/>
    <w:rsid w:val="00607875"/>
    <w:rsid w:val="00610AFB"/>
    <w:rsid w:val="00612F44"/>
    <w:rsid w:val="00613959"/>
    <w:rsid w:val="00613A65"/>
    <w:rsid w:val="00614B67"/>
    <w:rsid w:val="00616387"/>
    <w:rsid w:val="006179FC"/>
    <w:rsid w:val="00620690"/>
    <w:rsid w:val="006231BD"/>
    <w:rsid w:val="00624BD2"/>
    <w:rsid w:val="006259F9"/>
    <w:rsid w:val="00625BF3"/>
    <w:rsid w:val="006303ED"/>
    <w:rsid w:val="006312DB"/>
    <w:rsid w:val="00634A7F"/>
    <w:rsid w:val="00634ACB"/>
    <w:rsid w:val="0063609C"/>
    <w:rsid w:val="006362E1"/>
    <w:rsid w:val="00636338"/>
    <w:rsid w:val="00636953"/>
    <w:rsid w:val="00636F77"/>
    <w:rsid w:val="006374D2"/>
    <w:rsid w:val="00637D9B"/>
    <w:rsid w:val="00640AB8"/>
    <w:rsid w:val="006410EC"/>
    <w:rsid w:val="0064160A"/>
    <w:rsid w:val="00644D4F"/>
    <w:rsid w:val="006473F3"/>
    <w:rsid w:val="00647633"/>
    <w:rsid w:val="006510F9"/>
    <w:rsid w:val="0065137A"/>
    <w:rsid w:val="00652424"/>
    <w:rsid w:val="00654B79"/>
    <w:rsid w:val="006565AB"/>
    <w:rsid w:val="00656676"/>
    <w:rsid w:val="006578AB"/>
    <w:rsid w:val="00657F91"/>
    <w:rsid w:val="006604F3"/>
    <w:rsid w:val="006632C2"/>
    <w:rsid w:val="006641A1"/>
    <w:rsid w:val="00664D7B"/>
    <w:rsid w:val="00671200"/>
    <w:rsid w:val="00671A8D"/>
    <w:rsid w:val="00672157"/>
    <w:rsid w:val="0067218E"/>
    <w:rsid w:val="006723CB"/>
    <w:rsid w:val="00672FBF"/>
    <w:rsid w:val="00673249"/>
    <w:rsid w:val="00673E77"/>
    <w:rsid w:val="00674603"/>
    <w:rsid w:val="006768AA"/>
    <w:rsid w:val="00677E4E"/>
    <w:rsid w:val="006803E0"/>
    <w:rsid w:val="00680791"/>
    <w:rsid w:val="0068179B"/>
    <w:rsid w:val="00681D4F"/>
    <w:rsid w:val="0068229A"/>
    <w:rsid w:val="006823C7"/>
    <w:rsid w:val="006833D2"/>
    <w:rsid w:val="00685605"/>
    <w:rsid w:val="006875D3"/>
    <w:rsid w:val="00687876"/>
    <w:rsid w:val="00690993"/>
    <w:rsid w:val="0069295F"/>
    <w:rsid w:val="00694CD9"/>
    <w:rsid w:val="00694E30"/>
    <w:rsid w:val="00694E7E"/>
    <w:rsid w:val="0069625F"/>
    <w:rsid w:val="00697519"/>
    <w:rsid w:val="006A0F92"/>
    <w:rsid w:val="006A1F3F"/>
    <w:rsid w:val="006A3C3B"/>
    <w:rsid w:val="006A7D74"/>
    <w:rsid w:val="006A7F9B"/>
    <w:rsid w:val="006B09F5"/>
    <w:rsid w:val="006B11B8"/>
    <w:rsid w:val="006B283C"/>
    <w:rsid w:val="006B2CE7"/>
    <w:rsid w:val="006B3342"/>
    <w:rsid w:val="006B3BB1"/>
    <w:rsid w:val="006B3F5E"/>
    <w:rsid w:val="006B433F"/>
    <w:rsid w:val="006B620C"/>
    <w:rsid w:val="006B67A0"/>
    <w:rsid w:val="006B75FD"/>
    <w:rsid w:val="006B79C8"/>
    <w:rsid w:val="006C168F"/>
    <w:rsid w:val="006C2288"/>
    <w:rsid w:val="006C4437"/>
    <w:rsid w:val="006C5DB0"/>
    <w:rsid w:val="006C669B"/>
    <w:rsid w:val="006C79AE"/>
    <w:rsid w:val="006D112D"/>
    <w:rsid w:val="006D499D"/>
    <w:rsid w:val="006D4A56"/>
    <w:rsid w:val="006D5D44"/>
    <w:rsid w:val="006E046A"/>
    <w:rsid w:val="006E0852"/>
    <w:rsid w:val="006E0F5A"/>
    <w:rsid w:val="006E2862"/>
    <w:rsid w:val="006E34DE"/>
    <w:rsid w:val="006E518F"/>
    <w:rsid w:val="006E529A"/>
    <w:rsid w:val="006E6E11"/>
    <w:rsid w:val="006E7752"/>
    <w:rsid w:val="006F1A0A"/>
    <w:rsid w:val="006F3FDC"/>
    <w:rsid w:val="006F5FEB"/>
    <w:rsid w:val="00700047"/>
    <w:rsid w:val="00701CA9"/>
    <w:rsid w:val="007025F2"/>
    <w:rsid w:val="00703589"/>
    <w:rsid w:val="00705A89"/>
    <w:rsid w:val="0070624E"/>
    <w:rsid w:val="007062D1"/>
    <w:rsid w:val="00710369"/>
    <w:rsid w:val="00711243"/>
    <w:rsid w:val="00712944"/>
    <w:rsid w:val="00715BB7"/>
    <w:rsid w:val="007162A8"/>
    <w:rsid w:val="0071727B"/>
    <w:rsid w:val="0071749A"/>
    <w:rsid w:val="007202B9"/>
    <w:rsid w:val="00720C91"/>
    <w:rsid w:val="00721906"/>
    <w:rsid w:val="00722573"/>
    <w:rsid w:val="007234A1"/>
    <w:rsid w:val="00723E4F"/>
    <w:rsid w:val="0072484F"/>
    <w:rsid w:val="00725004"/>
    <w:rsid w:val="00725D95"/>
    <w:rsid w:val="00727022"/>
    <w:rsid w:val="00730196"/>
    <w:rsid w:val="00730474"/>
    <w:rsid w:val="00731D52"/>
    <w:rsid w:val="007321E9"/>
    <w:rsid w:val="007336D8"/>
    <w:rsid w:val="00735D68"/>
    <w:rsid w:val="00740459"/>
    <w:rsid w:val="00741643"/>
    <w:rsid w:val="00745D2C"/>
    <w:rsid w:val="00746DE2"/>
    <w:rsid w:val="00747C8A"/>
    <w:rsid w:val="00750020"/>
    <w:rsid w:val="00751AD7"/>
    <w:rsid w:val="00752C1F"/>
    <w:rsid w:val="0075484A"/>
    <w:rsid w:val="0075533E"/>
    <w:rsid w:val="0075556D"/>
    <w:rsid w:val="0075578D"/>
    <w:rsid w:val="00755F47"/>
    <w:rsid w:val="0075747F"/>
    <w:rsid w:val="007601FE"/>
    <w:rsid w:val="00762BD1"/>
    <w:rsid w:val="007644FA"/>
    <w:rsid w:val="00764B53"/>
    <w:rsid w:val="00765515"/>
    <w:rsid w:val="00765790"/>
    <w:rsid w:val="00765AD9"/>
    <w:rsid w:val="00765BD5"/>
    <w:rsid w:val="00765D5C"/>
    <w:rsid w:val="00766B58"/>
    <w:rsid w:val="00772604"/>
    <w:rsid w:val="0077543E"/>
    <w:rsid w:val="007754FA"/>
    <w:rsid w:val="0077792C"/>
    <w:rsid w:val="007779AC"/>
    <w:rsid w:val="00780100"/>
    <w:rsid w:val="0078082D"/>
    <w:rsid w:val="00782AAC"/>
    <w:rsid w:val="007844FD"/>
    <w:rsid w:val="0078674D"/>
    <w:rsid w:val="00787950"/>
    <w:rsid w:val="0079008D"/>
    <w:rsid w:val="00793581"/>
    <w:rsid w:val="007943BE"/>
    <w:rsid w:val="007951E8"/>
    <w:rsid w:val="00796C28"/>
    <w:rsid w:val="00796F7E"/>
    <w:rsid w:val="007A091F"/>
    <w:rsid w:val="007A55D7"/>
    <w:rsid w:val="007A6604"/>
    <w:rsid w:val="007A6E6B"/>
    <w:rsid w:val="007A7247"/>
    <w:rsid w:val="007A76B9"/>
    <w:rsid w:val="007A79AC"/>
    <w:rsid w:val="007B293B"/>
    <w:rsid w:val="007B4DCB"/>
    <w:rsid w:val="007B582F"/>
    <w:rsid w:val="007B5A1F"/>
    <w:rsid w:val="007B61CE"/>
    <w:rsid w:val="007B652E"/>
    <w:rsid w:val="007B69D1"/>
    <w:rsid w:val="007B733F"/>
    <w:rsid w:val="007C066F"/>
    <w:rsid w:val="007C3245"/>
    <w:rsid w:val="007C44D1"/>
    <w:rsid w:val="007C51A5"/>
    <w:rsid w:val="007C56A5"/>
    <w:rsid w:val="007C6C80"/>
    <w:rsid w:val="007C6F5E"/>
    <w:rsid w:val="007D0681"/>
    <w:rsid w:val="007D40BC"/>
    <w:rsid w:val="007D4A03"/>
    <w:rsid w:val="007D511D"/>
    <w:rsid w:val="007D5226"/>
    <w:rsid w:val="007D5282"/>
    <w:rsid w:val="007D5284"/>
    <w:rsid w:val="007D6297"/>
    <w:rsid w:val="007D7894"/>
    <w:rsid w:val="007E184D"/>
    <w:rsid w:val="007E3FC2"/>
    <w:rsid w:val="007E51FE"/>
    <w:rsid w:val="007E642B"/>
    <w:rsid w:val="007E6F55"/>
    <w:rsid w:val="007F0C62"/>
    <w:rsid w:val="007F1985"/>
    <w:rsid w:val="007F3313"/>
    <w:rsid w:val="007F3EDC"/>
    <w:rsid w:val="007F611D"/>
    <w:rsid w:val="007F777F"/>
    <w:rsid w:val="0080020D"/>
    <w:rsid w:val="00800499"/>
    <w:rsid w:val="00802386"/>
    <w:rsid w:val="00802A28"/>
    <w:rsid w:val="00802BDC"/>
    <w:rsid w:val="00802DEC"/>
    <w:rsid w:val="00804348"/>
    <w:rsid w:val="00805760"/>
    <w:rsid w:val="0080718D"/>
    <w:rsid w:val="0081197E"/>
    <w:rsid w:val="00811B8F"/>
    <w:rsid w:val="008121F1"/>
    <w:rsid w:val="008134CB"/>
    <w:rsid w:val="00814DC2"/>
    <w:rsid w:val="00816427"/>
    <w:rsid w:val="00820DC2"/>
    <w:rsid w:val="008220A3"/>
    <w:rsid w:val="0082250F"/>
    <w:rsid w:val="0082335D"/>
    <w:rsid w:val="00823387"/>
    <w:rsid w:val="0082484E"/>
    <w:rsid w:val="00832E10"/>
    <w:rsid w:val="00832FF7"/>
    <w:rsid w:val="00834E41"/>
    <w:rsid w:val="00835EC0"/>
    <w:rsid w:val="00836165"/>
    <w:rsid w:val="00836412"/>
    <w:rsid w:val="008378FE"/>
    <w:rsid w:val="00840D65"/>
    <w:rsid w:val="00853AA6"/>
    <w:rsid w:val="00853E38"/>
    <w:rsid w:val="00855344"/>
    <w:rsid w:val="008561DE"/>
    <w:rsid w:val="0085797E"/>
    <w:rsid w:val="00857F3E"/>
    <w:rsid w:val="0086339C"/>
    <w:rsid w:val="008661D7"/>
    <w:rsid w:val="008670F0"/>
    <w:rsid w:val="00867503"/>
    <w:rsid w:val="00867A1C"/>
    <w:rsid w:val="00874FC8"/>
    <w:rsid w:val="0087641C"/>
    <w:rsid w:val="00881614"/>
    <w:rsid w:val="00883B7C"/>
    <w:rsid w:val="008847A3"/>
    <w:rsid w:val="00885455"/>
    <w:rsid w:val="00886115"/>
    <w:rsid w:val="00887532"/>
    <w:rsid w:val="00887C45"/>
    <w:rsid w:val="00887D12"/>
    <w:rsid w:val="00895343"/>
    <w:rsid w:val="0089540D"/>
    <w:rsid w:val="00896EC1"/>
    <w:rsid w:val="008A1FA4"/>
    <w:rsid w:val="008A2A81"/>
    <w:rsid w:val="008A4E4C"/>
    <w:rsid w:val="008A5573"/>
    <w:rsid w:val="008A6556"/>
    <w:rsid w:val="008A691E"/>
    <w:rsid w:val="008A7951"/>
    <w:rsid w:val="008B0104"/>
    <w:rsid w:val="008B0684"/>
    <w:rsid w:val="008B10F4"/>
    <w:rsid w:val="008B2A44"/>
    <w:rsid w:val="008B35DF"/>
    <w:rsid w:val="008B394E"/>
    <w:rsid w:val="008B6A39"/>
    <w:rsid w:val="008C0094"/>
    <w:rsid w:val="008C1B7E"/>
    <w:rsid w:val="008C4304"/>
    <w:rsid w:val="008C4788"/>
    <w:rsid w:val="008C590F"/>
    <w:rsid w:val="008C772F"/>
    <w:rsid w:val="008D0737"/>
    <w:rsid w:val="008D08B4"/>
    <w:rsid w:val="008D0CBA"/>
    <w:rsid w:val="008D17B9"/>
    <w:rsid w:val="008D1D48"/>
    <w:rsid w:val="008D369D"/>
    <w:rsid w:val="008D3A66"/>
    <w:rsid w:val="008D3CB2"/>
    <w:rsid w:val="008D56A1"/>
    <w:rsid w:val="008D6703"/>
    <w:rsid w:val="008D737F"/>
    <w:rsid w:val="008D7BF5"/>
    <w:rsid w:val="008E089D"/>
    <w:rsid w:val="008E3548"/>
    <w:rsid w:val="008E3CF7"/>
    <w:rsid w:val="008E5FBB"/>
    <w:rsid w:val="008F3020"/>
    <w:rsid w:val="008F3F22"/>
    <w:rsid w:val="008F499B"/>
    <w:rsid w:val="00901F74"/>
    <w:rsid w:val="009021DD"/>
    <w:rsid w:val="009118C3"/>
    <w:rsid w:val="00912A72"/>
    <w:rsid w:val="00912CEF"/>
    <w:rsid w:val="0091419E"/>
    <w:rsid w:val="00914A40"/>
    <w:rsid w:val="00917D71"/>
    <w:rsid w:val="00921DB0"/>
    <w:rsid w:val="009236DC"/>
    <w:rsid w:val="00924D97"/>
    <w:rsid w:val="00931517"/>
    <w:rsid w:val="00931743"/>
    <w:rsid w:val="00933DC5"/>
    <w:rsid w:val="00934775"/>
    <w:rsid w:val="009361B1"/>
    <w:rsid w:val="00937EF5"/>
    <w:rsid w:val="00947118"/>
    <w:rsid w:val="00950025"/>
    <w:rsid w:val="00951C1B"/>
    <w:rsid w:val="009535AA"/>
    <w:rsid w:val="00954518"/>
    <w:rsid w:val="00954ACE"/>
    <w:rsid w:val="0095570F"/>
    <w:rsid w:val="00955A06"/>
    <w:rsid w:val="00956143"/>
    <w:rsid w:val="009575FB"/>
    <w:rsid w:val="0096090D"/>
    <w:rsid w:val="00962A86"/>
    <w:rsid w:val="009632AA"/>
    <w:rsid w:val="00967502"/>
    <w:rsid w:val="00970EA5"/>
    <w:rsid w:val="00977864"/>
    <w:rsid w:val="0098020C"/>
    <w:rsid w:val="00980946"/>
    <w:rsid w:val="009823A9"/>
    <w:rsid w:val="009837C2"/>
    <w:rsid w:val="00983BFC"/>
    <w:rsid w:val="009843CF"/>
    <w:rsid w:val="009857F3"/>
    <w:rsid w:val="00985EF0"/>
    <w:rsid w:val="00986C0C"/>
    <w:rsid w:val="00987476"/>
    <w:rsid w:val="0099045F"/>
    <w:rsid w:val="00992E2A"/>
    <w:rsid w:val="00993464"/>
    <w:rsid w:val="00993962"/>
    <w:rsid w:val="00995114"/>
    <w:rsid w:val="00996A35"/>
    <w:rsid w:val="00996E1E"/>
    <w:rsid w:val="009976C0"/>
    <w:rsid w:val="009A08C2"/>
    <w:rsid w:val="009A1695"/>
    <w:rsid w:val="009A1BAC"/>
    <w:rsid w:val="009A2DE1"/>
    <w:rsid w:val="009A4E8D"/>
    <w:rsid w:val="009A5A8B"/>
    <w:rsid w:val="009A7D58"/>
    <w:rsid w:val="009B09C1"/>
    <w:rsid w:val="009B38FB"/>
    <w:rsid w:val="009B3B66"/>
    <w:rsid w:val="009B3D75"/>
    <w:rsid w:val="009B4269"/>
    <w:rsid w:val="009B57FF"/>
    <w:rsid w:val="009B5E14"/>
    <w:rsid w:val="009B70D0"/>
    <w:rsid w:val="009C011B"/>
    <w:rsid w:val="009C2CA7"/>
    <w:rsid w:val="009C31D3"/>
    <w:rsid w:val="009C468A"/>
    <w:rsid w:val="009C4F88"/>
    <w:rsid w:val="009C5BFD"/>
    <w:rsid w:val="009C68A2"/>
    <w:rsid w:val="009D00E2"/>
    <w:rsid w:val="009D0220"/>
    <w:rsid w:val="009D048B"/>
    <w:rsid w:val="009D4241"/>
    <w:rsid w:val="009D4A4E"/>
    <w:rsid w:val="009D531F"/>
    <w:rsid w:val="009D6472"/>
    <w:rsid w:val="009D6D48"/>
    <w:rsid w:val="009D6EE8"/>
    <w:rsid w:val="009E1101"/>
    <w:rsid w:val="009E2106"/>
    <w:rsid w:val="009E309A"/>
    <w:rsid w:val="009E47EF"/>
    <w:rsid w:val="009E66AA"/>
    <w:rsid w:val="009E6E2A"/>
    <w:rsid w:val="009F04E4"/>
    <w:rsid w:val="009F0DB9"/>
    <w:rsid w:val="009F1759"/>
    <w:rsid w:val="009F3481"/>
    <w:rsid w:val="009F37C1"/>
    <w:rsid w:val="009F3FB4"/>
    <w:rsid w:val="009F68EC"/>
    <w:rsid w:val="00A0371A"/>
    <w:rsid w:val="00A03761"/>
    <w:rsid w:val="00A052F3"/>
    <w:rsid w:val="00A05741"/>
    <w:rsid w:val="00A12D00"/>
    <w:rsid w:val="00A13371"/>
    <w:rsid w:val="00A14156"/>
    <w:rsid w:val="00A15315"/>
    <w:rsid w:val="00A20306"/>
    <w:rsid w:val="00A2076F"/>
    <w:rsid w:val="00A21B9D"/>
    <w:rsid w:val="00A2260A"/>
    <w:rsid w:val="00A24182"/>
    <w:rsid w:val="00A25BFD"/>
    <w:rsid w:val="00A26944"/>
    <w:rsid w:val="00A269C0"/>
    <w:rsid w:val="00A27D6B"/>
    <w:rsid w:val="00A3313F"/>
    <w:rsid w:val="00A34FCD"/>
    <w:rsid w:val="00A35368"/>
    <w:rsid w:val="00A35E64"/>
    <w:rsid w:val="00A41278"/>
    <w:rsid w:val="00A4294C"/>
    <w:rsid w:val="00A42EBF"/>
    <w:rsid w:val="00A43201"/>
    <w:rsid w:val="00A44B8D"/>
    <w:rsid w:val="00A4509C"/>
    <w:rsid w:val="00A45235"/>
    <w:rsid w:val="00A479DC"/>
    <w:rsid w:val="00A47D11"/>
    <w:rsid w:val="00A47DA7"/>
    <w:rsid w:val="00A54068"/>
    <w:rsid w:val="00A55BC7"/>
    <w:rsid w:val="00A55D80"/>
    <w:rsid w:val="00A571D5"/>
    <w:rsid w:val="00A60689"/>
    <w:rsid w:val="00A606C5"/>
    <w:rsid w:val="00A60DCE"/>
    <w:rsid w:val="00A61644"/>
    <w:rsid w:val="00A61827"/>
    <w:rsid w:val="00A61DD0"/>
    <w:rsid w:val="00A64A9B"/>
    <w:rsid w:val="00A70CE8"/>
    <w:rsid w:val="00A80184"/>
    <w:rsid w:val="00A804B7"/>
    <w:rsid w:val="00A80E46"/>
    <w:rsid w:val="00A81FBC"/>
    <w:rsid w:val="00A87D76"/>
    <w:rsid w:val="00A90943"/>
    <w:rsid w:val="00A913B9"/>
    <w:rsid w:val="00A9169A"/>
    <w:rsid w:val="00A91DB9"/>
    <w:rsid w:val="00A92039"/>
    <w:rsid w:val="00A9339A"/>
    <w:rsid w:val="00A935E3"/>
    <w:rsid w:val="00A93958"/>
    <w:rsid w:val="00A943F0"/>
    <w:rsid w:val="00A95870"/>
    <w:rsid w:val="00A96C6E"/>
    <w:rsid w:val="00A96EF6"/>
    <w:rsid w:val="00A976B0"/>
    <w:rsid w:val="00A9790E"/>
    <w:rsid w:val="00AA13DF"/>
    <w:rsid w:val="00AA2441"/>
    <w:rsid w:val="00AA29A5"/>
    <w:rsid w:val="00AA2FCD"/>
    <w:rsid w:val="00AA4224"/>
    <w:rsid w:val="00AA4D90"/>
    <w:rsid w:val="00AA5D0E"/>
    <w:rsid w:val="00AA77ED"/>
    <w:rsid w:val="00AA7EA5"/>
    <w:rsid w:val="00AB1601"/>
    <w:rsid w:val="00AB48FC"/>
    <w:rsid w:val="00AB5736"/>
    <w:rsid w:val="00AB5FA6"/>
    <w:rsid w:val="00AB61D6"/>
    <w:rsid w:val="00AB76E4"/>
    <w:rsid w:val="00AB7A0C"/>
    <w:rsid w:val="00AC0BDD"/>
    <w:rsid w:val="00AC1313"/>
    <w:rsid w:val="00AC5AD7"/>
    <w:rsid w:val="00AC5CE0"/>
    <w:rsid w:val="00AC6AE2"/>
    <w:rsid w:val="00AD0AEA"/>
    <w:rsid w:val="00AD1B3E"/>
    <w:rsid w:val="00AD1FA2"/>
    <w:rsid w:val="00AD3894"/>
    <w:rsid w:val="00AD4023"/>
    <w:rsid w:val="00AD4793"/>
    <w:rsid w:val="00AD578C"/>
    <w:rsid w:val="00AD5A6A"/>
    <w:rsid w:val="00AD660D"/>
    <w:rsid w:val="00AD6623"/>
    <w:rsid w:val="00AD6947"/>
    <w:rsid w:val="00AD6AB6"/>
    <w:rsid w:val="00AD7432"/>
    <w:rsid w:val="00AE0355"/>
    <w:rsid w:val="00AE23B8"/>
    <w:rsid w:val="00AE2DB3"/>
    <w:rsid w:val="00AE5C4B"/>
    <w:rsid w:val="00AF0216"/>
    <w:rsid w:val="00AF2140"/>
    <w:rsid w:val="00AF292E"/>
    <w:rsid w:val="00AF3EDD"/>
    <w:rsid w:val="00AF4B81"/>
    <w:rsid w:val="00AF59FB"/>
    <w:rsid w:val="00AF6163"/>
    <w:rsid w:val="00AF619F"/>
    <w:rsid w:val="00AF665A"/>
    <w:rsid w:val="00AF7B44"/>
    <w:rsid w:val="00AF7C19"/>
    <w:rsid w:val="00B013FF"/>
    <w:rsid w:val="00B0145A"/>
    <w:rsid w:val="00B01EB8"/>
    <w:rsid w:val="00B02154"/>
    <w:rsid w:val="00B0237A"/>
    <w:rsid w:val="00B023D6"/>
    <w:rsid w:val="00B03088"/>
    <w:rsid w:val="00B0330A"/>
    <w:rsid w:val="00B0516D"/>
    <w:rsid w:val="00B064CC"/>
    <w:rsid w:val="00B0792B"/>
    <w:rsid w:val="00B10E9F"/>
    <w:rsid w:val="00B10FE9"/>
    <w:rsid w:val="00B11130"/>
    <w:rsid w:val="00B11D68"/>
    <w:rsid w:val="00B12FAD"/>
    <w:rsid w:val="00B13752"/>
    <w:rsid w:val="00B145E2"/>
    <w:rsid w:val="00B14996"/>
    <w:rsid w:val="00B163D6"/>
    <w:rsid w:val="00B16579"/>
    <w:rsid w:val="00B166BB"/>
    <w:rsid w:val="00B16DD5"/>
    <w:rsid w:val="00B17DD3"/>
    <w:rsid w:val="00B22177"/>
    <w:rsid w:val="00B225C8"/>
    <w:rsid w:val="00B243D6"/>
    <w:rsid w:val="00B249E2"/>
    <w:rsid w:val="00B262F0"/>
    <w:rsid w:val="00B3340B"/>
    <w:rsid w:val="00B338F7"/>
    <w:rsid w:val="00B354DD"/>
    <w:rsid w:val="00B4220D"/>
    <w:rsid w:val="00B42AEE"/>
    <w:rsid w:val="00B42C44"/>
    <w:rsid w:val="00B43D53"/>
    <w:rsid w:val="00B4694F"/>
    <w:rsid w:val="00B512F4"/>
    <w:rsid w:val="00B5148D"/>
    <w:rsid w:val="00B52A07"/>
    <w:rsid w:val="00B53B4E"/>
    <w:rsid w:val="00B53C59"/>
    <w:rsid w:val="00B53C8A"/>
    <w:rsid w:val="00B55326"/>
    <w:rsid w:val="00B55F45"/>
    <w:rsid w:val="00B56A68"/>
    <w:rsid w:val="00B61E1C"/>
    <w:rsid w:val="00B63100"/>
    <w:rsid w:val="00B63A39"/>
    <w:rsid w:val="00B63D16"/>
    <w:rsid w:val="00B65E46"/>
    <w:rsid w:val="00B66A78"/>
    <w:rsid w:val="00B66E3F"/>
    <w:rsid w:val="00B70FD0"/>
    <w:rsid w:val="00B73411"/>
    <w:rsid w:val="00B73E69"/>
    <w:rsid w:val="00B75343"/>
    <w:rsid w:val="00B76841"/>
    <w:rsid w:val="00B76D14"/>
    <w:rsid w:val="00B80C4B"/>
    <w:rsid w:val="00B81073"/>
    <w:rsid w:val="00B814E0"/>
    <w:rsid w:val="00B81BB1"/>
    <w:rsid w:val="00B83569"/>
    <w:rsid w:val="00B84756"/>
    <w:rsid w:val="00B85468"/>
    <w:rsid w:val="00B86136"/>
    <w:rsid w:val="00B865C7"/>
    <w:rsid w:val="00B86753"/>
    <w:rsid w:val="00B87185"/>
    <w:rsid w:val="00B928EB"/>
    <w:rsid w:val="00B94D96"/>
    <w:rsid w:val="00B951BA"/>
    <w:rsid w:val="00B95EB9"/>
    <w:rsid w:val="00BA008A"/>
    <w:rsid w:val="00BA2C50"/>
    <w:rsid w:val="00BA3108"/>
    <w:rsid w:val="00BA3518"/>
    <w:rsid w:val="00BA4A6C"/>
    <w:rsid w:val="00BA6BF5"/>
    <w:rsid w:val="00BA6C64"/>
    <w:rsid w:val="00BA7EE5"/>
    <w:rsid w:val="00BB0B4D"/>
    <w:rsid w:val="00BB173A"/>
    <w:rsid w:val="00BB1A8C"/>
    <w:rsid w:val="00BB37D7"/>
    <w:rsid w:val="00BB3EAD"/>
    <w:rsid w:val="00BB65D0"/>
    <w:rsid w:val="00BB6B47"/>
    <w:rsid w:val="00BB6C01"/>
    <w:rsid w:val="00BC09C8"/>
    <w:rsid w:val="00BC14F5"/>
    <w:rsid w:val="00BC35D6"/>
    <w:rsid w:val="00BC40F3"/>
    <w:rsid w:val="00BD03C5"/>
    <w:rsid w:val="00BD0692"/>
    <w:rsid w:val="00BD0C1E"/>
    <w:rsid w:val="00BD0CDA"/>
    <w:rsid w:val="00BD11C0"/>
    <w:rsid w:val="00BD1461"/>
    <w:rsid w:val="00BD149A"/>
    <w:rsid w:val="00BD1E4C"/>
    <w:rsid w:val="00BD2C3D"/>
    <w:rsid w:val="00BD41D3"/>
    <w:rsid w:val="00BD42E8"/>
    <w:rsid w:val="00BD4B2B"/>
    <w:rsid w:val="00BD5BD1"/>
    <w:rsid w:val="00BD65EF"/>
    <w:rsid w:val="00BE0BEC"/>
    <w:rsid w:val="00BE1D64"/>
    <w:rsid w:val="00BE1EFE"/>
    <w:rsid w:val="00BE38BF"/>
    <w:rsid w:val="00BE4DAB"/>
    <w:rsid w:val="00BE56FA"/>
    <w:rsid w:val="00BE5899"/>
    <w:rsid w:val="00BE5CE8"/>
    <w:rsid w:val="00BE66AE"/>
    <w:rsid w:val="00BE69C2"/>
    <w:rsid w:val="00BE773F"/>
    <w:rsid w:val="00BF0BD5"/>
    <w:rsid w:val="00BF1FCC"/>
    <w:rsid w:val="00BF2965"/>
    <w:rsid w:val="00BF478E"/>
    <w:rsid w:val="00BF5076"/>
    <w:rsid w:val="00BF5E9B"/>
    <w:rsid w:val="00BF7564"/>
    <w:rsid w:val="00C01633"/>
    <w:rsid w:val="00C02D01"/>
    <w:rsid w:val="00C0404A"/>
    <w:rsid w:val="00C077A2"/>
    <w:rsid w:val="00C11217"/>
    <w:rsid w:val="00C1163B"/>
    <w:rsid w:val="00C11709"/>
    <w:rsid w:val="00C11898"/>
    <w:rsid w:val="00C12AAA"/>
    <w:rsid w:val="00C145D8"/>
    <w:rsid w:val="00C1463E"/>
    <w:rsid w:val="00C148B0"/>
    <w:rsid w:val="00C16DF9"/>
    <w:rsid w:val="00C16E26"/>
    <w:rsid w:val="00C17EA6"/>
    <w:rsid w:val="00C20CC3"/>
    <w:rsid w:val="00C210F7"/>
    <w:rsid w:val="00C22135"/>
    <w:rsid w:val="00C226E7"/>
    <w:rsid w:val="00C22DF1"/>
    <w:rsid w:val="00C350F3"/>
    <w:rsid w:val="00C35ADC"/>
    <w:rsid w:val="00C40D27"/>
    <w:rsid w:val="00C4330D"/>
    <w:rsid w:val="00C43739"/>
    <w:rsid w:val="00C444BE"/>
    <w:rsid w:val="00C44836"/>
    <w:rsid w:val="00C45CCA"/>
    <w:rsid w:val="00C47592"/>
    <w:rsid w:val="00C547B8"/>
    <w:rsid w:val="00C553B9"/>
    <w:rsid w:val="00C554FB"/>
    <w:rsid w:val="00C55694"/>
    <w:rsid w:val="00C5664E"/>
    <w:rsid w:val="00C566E4"/>
    <w:rsid w:val="00C56BA4"/>
    <w:rsid w:val="00C60CE5"/>
    <w:rsid w:val="00C658CA"/>
    <w:rsid w:val="00C714A6"/>
    <w:rsid w:val="00C72195"/>
    <w:rsid w:val="00C74F90"/>
    <w:rsid w:val="00C7747B"/>
    <w:rsid w:val="00C8058C"/>
    <w:rsid w:val="00C805C0"/>
    <w:rsid w:val="00C823B3"/>
    <w:rsid w:val="00C8359C"/>
    <w:rsid w:val="00C8385A"/>
    <w:rsid w:val="00C842BD"/>
    <w:rsid w:val="00C86065"/>
    <w:rsid w:val="00C8614A"/>
    <w:rsid w:val="00C870BA"/>
    <w:rsid w:val="00C87431"/>
    <w:rsid w:val="00C92E6D"/>
    <w:rsid w:val="00C938AE"/>
    <w:rsid w:val="00C95457"/>
    <w:rsid w:val="00CA01B5"/>
    <w:rsid w:val="00CA108A"/>
    <w:rsid w:val="00CA1D9C"/>
    <w:rsid w:val="00CA21E0"/>
    <w:rsid w:val="00CA23EB"/>
    <w:rsid w:val="00CA491F"/>
    <w:rsid w:val="00CA60D6"/>
    <w:rsid w:val="00CA73C5"/>
    <w:rsid w:val="00CA7BD9"/>
    <w:rsid w:val="00CB29EC"/>
    <w:rsid w:val="00CB374C"/>
    <w:rsid w:val="00CB383D"/>
    <w:rsid w:val="00CB3888"/>
    <w:rsid w:val="00CB56FD"/>
    <w:rsid w:val="00CB5E2F"/>
    <w:rsid w:val="00CB6AD1"/>
    <w:rsid w:val="00CC259E"/>
    <w:rsid w:val="00CC3A30"/>
    <w:rsid w:val="00CC3CB2"/>
    <w:rsid w:val="00CC47D9"/>
    <w:rsid w:val="00CC4E37"/>
    <w:rsid w:val="00CC53FB"/>
    <w:rsid w:val="00CC6AA3"/>
    <w:rsid w:val="00CC7318"/>
    <w:rsid w:val="00CC7529"/>
    <w:rsid w:val="00CC78E4"/>
    <w:rsid w:val="00CC7B07"/>
    <w:rsid w:val="00CD3817"/>
    <w:rsid w:val="00CD4568"/>
    <w:rsid w:val="00CD4D67"/>
    <w:rsid w:val="00CD51C9"/>
    <w:rsid w:val="00CE0377"/>
    <w:rsid w:val="00CE053C"/>
    <w:rsid w:val="00CE115F"/>
    <w:rsid w:val="00CE14EB"/>
    <w:rsid w:val="00CE1A60"/>
    <w:rsid w:val="00CE2190"/>
    <w:rsid w:val="00CE2499"/>
    <w:rsid w:val="00CE2EED"/>
    <w:rsid w:val="00CE3A2D"/>
    <w:rsid w:val="00CE3D0B"/>
    <w:rsid w:val="00CE77A5"/>
    <w:rsid w:val="00CF0BA3"/>
    <w:rsid w:val="00CF1665"/>
    <w:rsid w:val="00CF1E31"/>
    <w:rsid w:val="00CF204D"/>
    <w:rsid w:val="00CF24CE"/>
    <w:rsid w:val="00CF385F"/>
    <w:rsid w:val="00CF3ACD"/>
    <w:rsid w:val="00CF3F17"/>
    <w:rsid w:val="00CF4319"/>
    <w:rsid w:val="00CF4FCC"/>
    <w:rsid w:val="00CF532D"/>
    <w:rsid w:val="00CF55E1"/>
    <w:rsid w:val="00CF5691"/>
    <w:rsid w:val="00D0053A"/>
    <w:rsid w:val="00D022BA"/>
    <w:rsid w:val="00D053A0"/>
    <w:rsid w:val="00D05737"/>
    <w:rsid w:val="00D07527"/>
    <w:rsid w:val="00D1059E"/>
    <w:rsid w:val="00D1074B"/>
    <w:rsid w:val="00D115A2"/>
    <w:rsid w:val="00D11E0A"/>
    <w:rsid w:val="00D127D4"/>
    <w:rsid w:val="00D131D9"/>
    <w:rsid w:val="00D13BA3"/>
    <w:rsid w:val="00D152F1"/>
    <w:rsid w:val="00D172C6"/>
    <w:rsid w:val="00D21894"/>
    <w:rsid w:val="00D221B2"/>
    <w:rsid w:val="00D2263E"/>
    <w:rsid w:val="00D229E2"/>
    <w:rsid w:val="00D234BB"/>
    <w:rsid w:val="00D23690"/>
    <w:rsid w:val="00D23AA9"/>
    <w:rsid w:val="00D245D0"/>
    <w:rsid w:val="00D246D5"/>
    <w:rsid w:val="00D26365"/>
    <w:rsid w:val="00D27D7C"/>
    <w:rsid w:val="00D32EAC"/>
    <w:rsid w:val="00D34D3D"/>
    <w:rsid w:val="00D3512F"/>
    <w:rsid w:val="00D3637C"/>
    <w:rsid w:val="00D376A9"/>
    <w:rsid w:val="00D405A8"/>
    <w:rsid w:val="00D409CE"/>
    <w:rsid w:val="00D40D71"/>
    <w:rsid w:val="00D4130F"/>
    <w:rsid w:val="00D417B4"/>
    <w:rsid w:val="00D4185C"/>
    <w:rsid w:val="00D4276F"/>
    <w:rsid w:val="00D43D4B"/>
    <w:rsid w:val="00D44729"/>
    <w:rsid w:val="00D45820"/>
    <w:rsid w:val="00D54B1D"/>
    <w:rsid w:val="00D55173"/>
    <w:rsid w:val="00D60DDA"/>
    <w:rsid w:val="00D6372D"/>
    <w:rsid w:val="00D64096"/>
    <w:rsid w:val="00D64BC1"/>
    <w:rsid w:val="00D66609"/>
    <w:rsid w:val="00D67B6C"/>
    <w:rsid w:val="00D71B41"/>
    <w:rsid w:val="00D73FE3"/>
    <w:rsid w:val="00D75EFC"/>
    <w:rsid w:val="00D768E7"/>
    <w:rsid w:val="00D7730C"/>
    <w:rsid w:val="00D77F22"/>
    <w:rsid w:val="00D809B9"/>
    <w:rsid w:val="00D80B94"/>
    <w:rsid w:val="00D8433D"/>
    <w:rsid w:val="00D85AEB"/>
    <w:rsid w:val="00D917B1"/>
    <w:rsid w:val="00D938AF"/>
    <w:rsid w:val="00D943DE"/>
    <w:rsid w:val="00D94E8A"/>
    <w:rsid w:val="00D9686F"/>
    <w:rsid w:val="00D96ADC"/>
    <w:rsid w:val="00D96B56"/>
    <w:rsid w:val="00D96E5C"/>
    <w:rsid w:val="00DA228D"/>
    <w:rsid w:val="00DA2DB7"/>
    <w:rsid w:val="00DA507D"/>
    <w:rsid w:val="00DB0EC4"/>
    <w:rsid w:val="00DB2777"/>
    <w:rsid w:val="00DB3C78"/>
    <w:rsid w:val="00DB45A1"/>
    <w:rsid w:val="00DB5B04"/>
    <w:rsid w:val="00DB6319"/>
    <w:rsid w:val="00DB643A"/>
    <w:rsid w:val="00DB6DF9"/>
    <w:rsid w:val="00DB7E04"/>
    <w:rsid w:val="00DC2631"/>
    <w:rsid w:val="00DC34B1"/>
    <w:rsid w:val="00DC5EEB"/>
    <w:rsid w:val="00DD0476"/>
    <w:rsid w:val="00DD1434"/>
    <w:rsid w:val="00DD1CAF"/>
    <w:rsid w:val="00DD3EF8"/>
    <w:rsid w:val="00DE0144"/>
    <w:rsid w:val="00DE1DE6"/>
    <w:rsid w:val="00DE2BB0"/>
    <w:rsid w:val="00DE30F2"/>
    <w:rsid w:val="00DE38B0"/>
    <w:rsid w:val="00DE403A"/>
    <w:rsid w:val="00DE40E6"/>
    <w:rsid w:val="00DE537E"/>
    <w:rsid w:val="00DE5E93"/>
    <w:rsid w:val="00DE612C"/>
    <w:rsid w:val="00DF1246"/>
    <w:rsid w:val="00DF5927"/>
    <w:rsid w:val="00DF783F"/>
    <w:rsid w:val="00DF78BD"/>
    <w:rsid w:val="00E00498"/>
    <w:rsid w:val="00E007EE"/>
    <w:rsid w:val="00E0164D"/>
    <w:rsid w:val="00E01D4E"/>
    <w:rsid w:val="00E0285D"/>
    <w:rsid w:val="00E028A8"/>
    <w:rsid w:val="00E05A7C"/>
    <w:rsid w:val="00E069FA"/>
    <w:rsid w:val="00E12231"/>
    <w:rsid w:val="00E13916"/>
    <w:rsid w:val="00E139C0"/>
    <w:rsid w:val="00E13AC2"/>
    <w:rsid w:val="00E143A5"/>
    <w:rsid w:val="00E229FE"/>
    <w:rsid w:val="00E25E7D"/>
    <w:rsid w:val="00E26A4A"/>
    <w:rsid w:val="00E26BC3"/>
    <w:rsid w:val="00E277C6"/>
    <w:rsid w:val="00E27B58"/>
    <w:rsid w:val="00E27DB0"/>
    <w:rsid w:val="00E329A8"/>
    <w:rsid w:val="00E37C84"/>
    <w:rsid w:val="00E37D8A"/>
    <w:rsid w:val="00E37FC3"/>
    <w:rsid w:val="00E40090"/>
    <w:rsid w:val="00E40289"/>
    <w:rsid w:val="00E40A32"/>
    <w:rsid w:val="00E43DF5"/>
    <w:rsid w:val="00E468A7"/>
    <w:rsid w:val="00E46EB4"/>
    <w:rsid w:val="00E501E9"/>
    <w:rsid w:val="00E5023B"/>
    <w:rsid w:val="00E52028"/>
    <w:rsid w:val="00E53A95"/>
    <w:rsid w:val="00E54F8E"/>
    <w:rsid w:val="00E55BF5"/>
    <w:rsid w:val="00E563F2"/>
    <w:rsid w:val="00E56A37"/>
    <w:rsid w:val="00E60DA3"/>
    <w:rsid w:val="00E611C1"/>
    <w:rsid w:val="00E65162"/>
    <w:rsid w:val="00E65449"/>
    <w:rsid w:val="00E6625E"/>
    <w:rsid w:val="00E71138"/>
    <w:rsid w:val="00E7743D"/>
    <w:rsid w:val="00E77C97"/>
    <w:rsid w:val="00E80B45"/>
    <w:rsid w:val="00E8161C"/>
    <w:rsid w:val="00E81C51"/>
    <w:rsid w:val="00E8240F"/>
    <w:rsid w:val="00E831E2"/>
    <w:rsid w:val="00E83A38"/>
    <w:rsid w:val="00E84216"/>
    <w:rsid w:val="00E8525C"/>
    <w:rsid w:val="00E86184"/>
    <w:rsid w:val="00E910C0"/>
    <w:rsid w:val="00E924C5"/>
    <w:rsid w:val="00E9465D"/>
    <w:rsid w:val="00E95076"/>
    <w:rsid w:val="00E9577F"/>
    <w:rsid w:val="00E961F3"/>
    <w:rsid w:val="00E975CC"/>
    <w:rsid w:val="00EA1CF9"/>
    <w:rsid w:val="00EA2C61"/>
    <w:rsid w:val="00EA2DDD"/>
    <w:rsid w:val="00EA3857"/>
    <w:rsid w:val="00EA3C00"/>
    <w:rsid w:val="00EA48C2"/>
    <w:rsid w:val="00EA5764"/>
    <w:rsid w:val="00EA7C0E"/>
    <w:rsid w:val="00EB0BD8"/>
    <w:rsid w:val="00EB0C2D"/>
    <w:rsid w:val="00EB0E4D"/>
    <w:rsid w:val="00EB25D7"/>
    <w:rsid w:val="00EB51DE"/>
    <w:rsid w:val="00EB7096"/>
    <w:rsid w:val="00EC0C61"/>
    <w:rsid w:val="00EC3581"/>
    <w:rsid w:val="00EC5765"/>
    <w:rsid w:val="00EC585F"/>
    <w:rsid w:val="00EC66D3"/>
    <w:rsid w:val="00EC6A9A"/>
    <w:rsid w:val="00EC77C3"/>
    <w:rsid w:val="00ED46A4"/>
    <w:rsid w:val="00EE1DE8"/>
    <w:rsid w:val="00EE2471"/>
    <w:rsid w:val="00EE5CF8"/>
    <w:rsid w:val="00EE78CC"/>
    <w:rsid w:val="00EF06B0"/>
    <w:rsid w:val="00EF07A7"/>
    <w:rsid w:val="00EF161B"/>
    <w:rsid w:val="00EF31F6"/>
    <w:rsid w:val="00EF34F4"/>
    <w:rsid w:val="00EF403E"/>
    <w:rsid w:val="00EF4136"/>
    <w:rsid w:val="00EF63AA"/>
    <w:rsid w:val="00EF7B98"/>
    <w:rsid w:val="00EF7EA6"/>
    <w:rsid w:val="00F019FA"/>
    <w:rsid w:val="00F024A0"/>
    <w:rsid w:val="00F03061"/>
    <w:rsid w:val="00F073D1"/>
    <w:rsid w:val="00F07831"/>
    <w:rsid w:val="00F1008D"/>
    <w:rsid w:val="00F10914"/>
    <w:rsid w:val="00F1108D"/>
    <w:rsid w:val="00F115F6"/>
    <w:rsid w:val="00F11F2C"/>
    <w:rsid w:val="00F12218"/>
    <w:rsid w:val="00F124F4"/>
    <w:rsid w:val="00F1384C"/>
    <w:rsid w:val="00F14FB7"/>
    <w:rsid w:val="00F176ED"/>
    <w:rsid w:val="00F17FBD"/>
    <w:rsid w:val="00F20501"/>
    <w:rsid w:val="00F21AB4"/>
    <w:rsid w:val="00F22F80"/>
    <w:rsid w:val="00F23B22"/>
    <w:rsid w:val="00F23DD7"/>
    <w:rsid w:val="00F26568"/>
    <w:rsid w:val="00F27FB9"/>
    <w:rsid w:val="00F31D86"/>
    <w:rsid w:val="00F320A1"/>
    <w:rsid w:val="00F327EB"/>
    <w:rsid w:val="00F3302C"/>
    <w:rsid w:val="00F33613"/>
    <w:rsid w:val="00F33B6B"/>
    <w:rsid w:val="00F33C61"/>
    <w:rsid w:val="00F36176"/>
    <w:rsid w:val="00F3655F"/>
    <w:rsid w:val="00F40673"/>
    <w:rsid w:val="00F413F0"/>
    <w:rsid w:val="00F42DD9"/>
    <w:rsid w:val="00F44655"/>
    <w:rsid w:val="00F4632F"/>
    <w:rsid w:val="00F50F76"/>
    <w:rsid w:val="00F51D73"/>
    <w:rsid w:val="00F52B25"/>
    <w:rsid w:val="00F555C1"/>
    <w:rsid w:val="00F55831"/>
    <w:rsid w:val="00F5632B"/>
    <w:rsid w:val="00F571A7"/>
    <w:rsid w:val="00F5794B"/>
    <w:rsid w:val="00F604BB"/>
    <w:rsid w:val="00F60BF8"/>
    <w:rsid w:val="00F6184B"/>
    <w:rsid w:val="00F61B42"/>
    <w:rsid w:val="00F61B4F"/>
    <w:rsid w:val="00F66527"/>
    <w:rsid w:val="00F66A22"/>
    <w:rsid w:val="00F7160E"/>
    <w:rsid w:val="00F72328"/>
    <w:rsid w:val="00F73683"/>
    <w:rsid w:val="00F745A7"/>
    <w:rsid w:val="00F7461F"/>
    <w:rsid w:val="00F746E8"/>
    <w:rsid w:val="00F756D7"/>
    <w:rsid w:val="00F75DDB"/>
    <w:rsid w:val="00F75F38"/>
    <w:rsid w:val="00F7794F"/>
    <w:rsid w:val="00F809B6"/>
    <w:rsid w:val="00F80D53"/>
    <w:rsid w:val="00F81DA6"/>
    <w:rsid w:val="00F8272F"/>
    <w:rsid w:val="00F83355"/>
    <w:rsid w:val="00F86BF1"/>
    <w:rsid w:val="00F877F7"/>
    <w:rsid w:val="00F910CD"/>
    <w:rsid w:val="00F91B56"/>
    <w:rsid w:val="00F931A1"/>
    <w:rsid w:val="00F948DC"/>
    <w:rsid w:val="00F95D01"/>
    <w:rsid w:val="00F96C72"/>
    <w:rsid w:val="00F97351"/>
    <w:rsid w:val="00FA137A"/>
    <w:rsid w:val="00FA1BC5"/>
    <w:rsid w:val="00FA2170"/>
    <w:rsid w:val="00FA2E2F"/>
    <w:rsid w:val="00FA44D1"/>
    <w:rsid w:val="00FA5343"/>
    <w:rsid w:val="00FA58D7"/>
    <w:rsid w:val="00FA6D9F"/>
    <w:rsid w:val="00FB004D"/>
    <w:rsid w:val="00FB1F68"/>
    <w:rsid w:val="00FB32B1"/>
    <w:rsid w:val="00FB5A8B"/>
    <w:rsid w:val="00FC06B8"/>
    <w:rsid w:val="00FC0BFF"/>
    <w:rsid w:val="00FC20F6"/>
    <w:rsid w:val="00FC2598"/>
    <w:rsid w:val="00FC284E"/>
    <w:rsid w:val="00FC33BF"/>
    <w:rsid w:val="00FC4D1C"/>
    <w:rsid w:val="00FC60FD"/>
    <w:rsid w:val="00FC724C"/>
    <w:rsid w:val="00FD0139"/>
    <w:rsid w:val="00FD1552"/>
    <w:rsid w:val="00FD25CA"/>
    <w:rsid w:val="00FD53FB"/>
    <w:rsid w:val="00FD7F56"/>
    <w:rsid w:val="00FE2BFC"/>
    <w:rsid w:val="00FE5766"/>
    <w:rsid w:val="00FE5F6E"/>
    <w:rsid w:val="00FF0AC1"/>
    <w:rsid w:val="00FF264C"/>
    <w:rsid w:val="00FF3244"/>
    <w:rsid w:val="00FF5B4C"/>
    <w:rsid w:val="00FF5E85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FF584A7"/>
  <w15:chartTrackingRefBased/>
  <w15:docId w15:val="{18C7C7D2-A214-4AF3-90D1-281D76D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i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left"/>
      <w:outlineLvl w:val="1"/>
    </w:pPr>
    <w:rPr>
      <w:rFonts w:ascii="Courier New" w:hAnsi="Courier New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32"/>
    </w:rPr>
  </w:style>
  <w:style w:type="paragraph" w:styleId="Ttulo4">
    <w:name w:val="heading 4"/>
    <w:basedOn w:val="Normal"/>
    <w:next w:val="Normal"/>
    <w:qFormat/>
    <w:pPr>
      <w:keepNext/>
      <w:spacing w:before="240"/>
      <w:outlineLvl w:val="3"/>
    </w:pPr>
    <w:rPr>
      <w:b/>
      <w:i/>
      <w:sz w:val="34"/>
      <w:u w:val="single"/>
    </w:rPr>
  </w:style>
  <w:style w:type="paragraph" w:styleId="Ttulo5">
    <w:name w:val="heading 5"/>
    <w:basedOn w:val="Normal"/>
    <w:next w:val="Corpodetexto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709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pPr>
      <w:jc w:val="left"/>
    </w:pPr>
    <w:rPr>
      <w:rFonts w:ascii="Courier New" w:hAnsi="Courier New"/>
      <w:b/>
      <w:sz w:val="24"/>
    </w:rPr>
  </w:style>
  <w:style w:type="paragraph" w:styleId="Corpodetexto">
    <w:name w:val="Body Text"/>
    <w:basedOn w:val="Normal"/>
    <w:link w:val="CorpodetextoChar"/>
    <w:rPr>
      <w:rFonts w:ascii="Courier New" w:hAnsi="Courier New"/>
      <w:b/>
      <w:i/>
      <w:sz w:val="24"/>
      <w:lang w:val="x-none" w:eastAsia="x-none"/>
    </w:rPr>
  </w:style>
  <w:style w:type="paragraph" w:styleId="Recuodecorpodetexto">
    <w:name w:val="Body Text Indent"/>
    <w:basedOn w:val="Normal"/>
    <w:pPr>
      <w:ind w:left="1416" w:firstLine="6"/>
    </w:pPr>
    <w:rPr>
      <w:rFonts w:ascii="Times New Roman" w:hAnsi="Times New Roman"/>
      <w:b/>
      <w:i/>
      <w:sz w:val="24"/>
    </w:rPr>
  </w:style>
  <w:style w:type="paragraph" w:styleId="Corpodetexto3">
    <w:name w:val="Body Text 3"/>
    <w:basedOn w:val="Normal"/>
    <w:rPr>
      <w:rFonts w:ascii="Times New Roman" w:hAnsi="Times New Roman"/>
      <w:i/>
      <w:sz w:val="24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firstLine="2552"/>
    </w:pPr>
    <w:rPr>
      <w:rFonts w:ascii="Times New Roman" w:hAnsi="Times New Roman"/>
      <w:i/>
      <w:iCs/>
      <w:sz w:val="24"/>
    </w:rPr>
  </w:style>
  <w:style w:type="paragraph" w:styleId="Recuodecorpodetexto3">
    <w:name w:val="Body Text Indent 3"/>
    <w:basedOn w:val="Normal"/>
    <w:pPr>
      <w:ind w:left="567"/>
    </w:pPr>
  </w:style>
  <w:style w:type="paragraph" w:styleId="Textoembloco">
    <w:name w:val="Block Text"/>
    <w:basedOn w:val="Normal"/>
    <w:pPr>
      <w:tabs>
        <w:tab w:val="left" w:pos="3420"/>
      </w:tabs>
      <w:spacing w:line="360" w:lineRule="auto"/>
      <w:ind w:left="1134" w:right="1559"/>
    </w:pPr>
    <w:rPr>
      <w:rFonts w:ascii="Tahoma" w:hAnsi="Tahoma" w:cs="Tahoma"/>
      <w:b/>
      <w:bCs/>
      <w:i/>
      <w:iCs/>
    </w:rPr>
  </w:style>
  <w:style w:type="character" w:customStyle="1" w:styleId="CabealhoChar">
    <w:name w:val="Cabeçalho Char"/>
    <w:aliases w:val=" Char Char"/>
    <w:link w:val="Cabealho"/>
    <w:locked/>
    <w:rsid w:val="006410EC"/>
    <w:rPr>
      <w:rFonts w:ascii="Arial" w:hAnsi="Arial"/>
      <w:sz w:val="26"/>
      <w:lang w:val="pt-BR" w:eastAsia="pt-BR" w:bidi="ar-SA"/>
    </w:rPr>
  </w:style>
  <w:style w:type="character" w:styleId="Hyperlink">
    <w:name w:val="Hyperlink"/>
    <w:uiPriority w:val="99"/>
    <w:rsid w:val="00B013FF"/>
    <w:rPr>
      <w:color w:val="0000FF"/>
      <w:u w:val="single"/>
    </w:rPr>
  </w:style>
  <w:style w:type="paragraph" w:styleId="NormalWeb">
    <w:name w:val="Normal (Web)"/>
    <w:basedOn w:val="Normal"/>
    <w:rsid w:val="00B013F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Char">
    <w:name w:val="Título Char"/>
    <w:link w:val="Ttulo"/>
    <w:rsid w:val="00B013FF"/>
    <w:rPr>
      <w:rFonts w:ascii="Arial" w:hAnsi="Arial"/>
      <w:b/>
      <w:sz w:val="26"/>
      <w:lang w:val="pt-BR" w:eastAsia="pt-BR" w:bidi="ar-SA"/>
    </w:rPr>
  </w:style>
  <w:style w:type="paragraph" w:styleId="Ttulo">
    <w:name w:val="Title"/>
    <w:basedOn w:val="Normal"/>
    <w:link w:val="TtuloChar"/>
    <w:qFormat/>
    <w:rsid w:val="00B013FF"/>
    <w:pPr>
      <w:jc w:val="center"/>
    </w:pPr>
    <w:rPr>
      <w:b/>
    </w:rPr>
  </w:style>
  <w:style w:type="table" w:styleId="Tabelacomgrade">
    <w:name w:val="Table Grid"/>
    <w:basedOn w:val="Tabelanormal"/>
    <w:rsid w:val="0075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EF34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">
    <w:name w:val="Char"/>
    <w:rsid w:val="00874FC8"/>
    <w:rPr>
      <w:rFonts w:ascii="Arial" w:hAnsi="Arial"/>
      <w:sz w:val="26"/>
      <w:lang w:val="pt-BR" w:eastAsia="pt-BR" w:bidi="ar-SA"/>
    </w:rPr>
  </w:style>
  <w:style w:type="character" w:customStyle="1" w:styleId="Char1">
    <w:name w:val="Char1"/>
    <w:rsid w:val="00DE1DE6"/>
    <w:rPr>
      <w:rFonts w:ascii="Arial" w:hAnsi="Arial"/>
      <w:sz w:val="26"/>
      <w:lang w:val="pt-BR" w:eastAsia="pt-BR" w:bidi="ar-SA"/>
    </w:rPr>
  </w:style>
  <w:style w:type="paragraph" w:customStyle="1" w:styleId="Artigo">
    <w:name w:val="Artigo"/>
    <w:basedOn w:val="Normal"/>
    <w:rsid w:val="00BA6C64"/>
    <w:pPr>
      <w:autoSpaceDE w:val="0"/>
      <w:autoSpaceDN w:val="0"/>
      <w:adjustRightInd w:val="0"/>
      <w:spacing w:before="85" w:after="85"/>
    </w:pPr>
    <w:rPr>
      <w:rFonts w:cs="Arial"/>
      <w:sz w:val="20"/>
    </w:rPr>
  </w:style>
  <w:style w:type="paragraph" w:customStyle="1" w:styleId="Assunto">
    <w:name w:val="Assunto"/>
    <w:basedOn w:val="Normal"/>
    <w:rsid w:val="00BA6C64"/>
    <w:pPr>
      <w:autoSpaceDE w:val="0"/>
      <w:autoSpaceDN w:val="0"/>
      <w:adjustRightInd w:val="0"/>
      <w:spacing w:before="170" w:after="170"/>
      <w:jc w:val="left"/>
    </w:pPr>
    <w:rPr>
      <w:rFonts w:cs="Arial"/>
      <w:b/>
      <w:bCs/>
      <w:sz w:val="20"/>
    </w:rPr>
  </w:style>
  <w:style w:type="paragraph" w:styleId="Subttulo">
    <w:name w:val="Subtitle"/>
    <w:basedOn w:val="Normal"/>
    <w:link w:val="SubttuloChar"/>
    <w:qFormat/>
    <w:rsid w:val="00BA6C64"/>
    <w:rPr>
      <w:b/>
      <w:bCs/>
      <w:color w:val="000000"/>
      <w:sz w:val="24"/>
      <w:szCs w:val="16"/>
      <w:lang w:val="x-none" w:eastAsia="x-none"/>
    </w:rPr>
  </w:style>
  <w:style w:type="character" w:customStyle="1" w:styleId="SubttuloChar">
    <w:name w:val="Subtítulo Char"/>
    <w:link w:val="Subttulo"/>
    <w:rsid w:val="00BA6C64"/>
    <w:rPr>
      <w:rFonts w:ascii="Arial" w:hAnsi="Arial" w:cs="Arial"/>
      <w:b/>
      <w:bCs/>
      <w:color w:val="000000"/>
      <w:sz w:val="24"/>
      <w:szCs w:val="16"/>
    </w:rPr>
  </w:style>
  <w:style w:type="character" w:customStyle="1" w:styleId="grame">
    <w:name w:val="grame"/>
    <w:basedOn w:val="Fontepargpadro"/>
    <w:rsid w:val="00BA6C64"/>
  </w:style>
  <w:style w:type="character" w:customStyle="1" w:styleId="spelle">
    <w:name w:val="spelle"/>
    <w:basedOn w:val="Fontepargpadro"/>
    <w:rsid w:val="00BA6C64"/>
  </w:style>
  <w:style w:type="character" w:customStyle="1" w:styleId="CorpodetextoChar">
    <w:name w:val="Corpo de texto Char"/>
    <w:link w:val="Corpodetexto"/>
    <w:rsid w:val="0019725F"/>
    <w:rPr>
      <w:rFonts w:ascii="Courier New" w:hAnsi="Courier New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1C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B11C4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9B70D0"/>
    <w:rPr>
      <w:rFonts w:ascii="Courier New" w:hAnsi="Courier New"/>
      <w:b/>
      <w:sz w:val="24"/>
    </w:rPr>
  </w:style>
  <w:style w:type="character" w:customStyle="1" w:styleId="Ttulo2Char">
    <w:name w:val="Título 2 Char"/>
    <w:link w:val="Ttulo2"/>
    <w:rsid w:val="005B7674"/>
    <w:rPr>
      <w:rFonts w:ascii="Courier New" w:hAnsi="Courier New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vo\Documents\Modelos%20Personalizados%20do%20Office\DAEV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6B3C-011D-45CC-AE88-CBFFE7CF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DAEV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Administrativo</dc:creator>
  <cp:keywords>Ethan</cp:keywords>
  <cp:lastModifiedBy>Administrativo</cp:lastModifiedBy>
  <cp:revision>3</cp:revision>
  <cp:lastPrinted>2014-10-29T11:16:00Z</cp:lastPrinted>
  <dcterms:created xsi:type="dcterms:W3CDTF">2021-03-15T18:35:00Z</dcterms:created>
  <dcterms:modified xsi:type="dcterms:W3CDTF">2021-03-18T16:37:00Z</dcterms:modified>
</cp:coreProperties>
</file>